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A18D" w14:textId="77777777" w:rsidR="00F064C3" w:rsidRDefault="00F064C3" w:rsidP="006F74DF">
      <w:pPr>
        <w:rPr>
          <w:rFonts w:ascii="Calibri" w:hAnsi="Calibri"/>
          <w:b/>
          <w:color w:val="FF0000"/>
          <w:sz w:val="28"/>
          <w:szCs w:val="28"/>
        </w:rPr>
      </w:pPr>
    </w:p>
    <w:p w14:paraId="78FF25E4" w14:textId="77777777" w:rsidR="00EC2F25" w:rsidRPr="00DD0E76" w:rsidRDefault="00EC2F25" w:rsidP="006F74DF">
      <w:pPr>
        <w:rPr>
          <w:rFonts w:ascii="Calibri" w:hAnsi="Calibri"/>
          <w:b/>
          <w:color w:val="FF0000"/>
          <w:sz w:val="28"/>
          <w:szCs w:val="28"/>
        </w:rPr>
      </w:pPr>
    </w:p>
    <w:p w14:paraId="222F7751" w14:textId="77777777" w:rsidR="00632F3A" w:rsidRDefault="00632F3A" w:rsidP="006F74DF">
      <w:pPr>
        <w:rPr>
          <w:rFonts w:ascii="Calibri" w:hAnsi="Calibri"/>
          <w:b/>
          <w:sz w:val="28"/>
          <w:szCs w:val="28"/>
        </w:rPr>
      </w:pPr>
    </w:p>
    <w:p w14:paraId="120110C8" w14:textId="77777777" w:rsidR="006F74DF" w:rsidRDefault="00F064C3" w:rsidP="006F74D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</w:t>
      </w:r>
      <w:r w:rsidR="006F74DF">
        <w:rPr>
          <w:rFonts w:ascii="Calibri" w:hAnsi="Calibri"/>
          <w:b/>
          <w:sz w:val="28"/>
          <w:szCs w:val="28"/>
        </w:rPr>
        <w:t>OFFEE SELECTION</w:t>
      </w:r>
    </w:p>
    <w:p w14:paraId="4DED7E87" w14:textId="2C172E22" w:rsidR="006F74DF" w:rsidRDefault="006F74DF" w:rsidP="006F74DF">
      <w:pPr>
        <w:rPr>
          <w:rFonts w:ascii="Calibri" w:hAnsi="Calibri"/>
        </w:rPr>
      </w:pPr>
      <w:r>
        <w:rPr>
          <w:rFonts w:ascii="Calibri" w:hAnsi="Calibri"/>
        </w:rPr>
        <w:t>Espresso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£2.</w:t>
      </w:r>
      <w:r w:rsidR="00E314F4">
        <w:rPr>
          <w:rFonts w:ascii="Calibri" w:hAnsi="Calibri"/>
        </w:rPr>
        <w:t>75</w:t>
      </w:r>
    </w:p>
    <w:p w14:paraId="2B1BF1E3" w14:textId="25BAB170" w:rsidR="006F74DF" w:rsidRDefault="006F74DF" w:rsidP="006F74DF">
      <w:pPr>
        <w:rPr>
          <w:rFonts w:ascii="Calibri" w:hAnsi="Calibri"/>
        </w:rPr>
      </w:pPr>
      <w:r>
        <w:rPr>
          <w:rFonts w:ascii="Calibri" w:hAnsi="Calibri"/>
        </w:rPr>
        <w:t>Double Espresso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£3.</w:t>
      </w:r>
      <w:r w:rsidR="00A630E2">
        <w:rPr>
          <w:rFonts w:ascii="Calibri" w:hAnsi="Calibri"/>
        </w:rPr>
        <w:t>5</w:t>
      </w:r>
      <w:r>
        <w:rPr>
          <w:rFonts w:ascii="Calibri" w:hAnsi="Calibri"/>
        </w:rPr>
        <w:t>0</w:t>
      </w:r>
    </w:p>
    <w:p w14:paraId="6A1B5A11" w14:textId="7A6AE1DA" w:rsidR="006F74DF" w:rsidRDefault="006F74DF" w:rsidP="006F74DF">
      <w:pPr>
        <w:rPr>
          <w:rFonts w:ascii="Calibri" w:hAnsi="Calibri"/>
        </w:rPr>
      </w:pPr>
      <w:r>
        <w:rPr>
          <w:rFonts w:ascii="Calibri" w:hAnsi="Calibri"/>
        </w:rPr>
        <w:t>Americano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£</w:t>
      </w:r>
      <w:r w:rsidR="00E314F4">
        <w:rPr>
          <w:rFonts w:ascii="Calibri" w:hAnsi="Calibri"/>
        </w:rPr>
        <w:t>3.25</w:t>
      </w:r>
    </w:p>
    <w:p w14:paraId="365B3EC1" w14:textId="7B248A63" w:rsidR="006F74DF" w:rsidRDefault="006F74DF" w:rsidP="006F74DF">
      <w:pPr>
        <w:rPr>
          <w:rFonts w:ascii="Calibri" w:hAnsi="Calibri"/>
        </w:rPr>
      </w:pPr>
      <w:r>
        <w:rPr>
          <w:rFonts w:ascii="Calibri" w:hAnsi="Calibri"/>
        </w:rPr>
        <w:t>Cappuccino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£</w:t>
      </w:r>
      <w:r w:rsidR="00C122D3">
        <w:rPr>
          <w:rFonts w:ascii="Calibri" w:hAnsi="Calibri"/>
        </w:rPr>
        <w:t>3.25</w:t>
      </w:r>
    </w:p>
    <w:p w14:paraId="65834043" w14:textId="770CE62C" w:rsidR="006F74DF" w:rsidRDefault="006F74DF" w:rsidP="006F74DF">
      <w:pPr>
        <w:rPr>
          <w:rFonts w:ascii="Calibri" w:hAnsi="Calibri"/>
        </w:rPr>
      </w:pPr>
      <w:r>
        <w:rPr>
          <w:rFonts w:ascii="Calibri" w:hAnsi="Calibri"/>
        </w:rPr>
        <w:t>Latte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£</w:t>
      </w:r>
      <w:r w:rsidR="00C122D3">
        <w:rPr>
          <w:rFonts w:ascii="Calibri" w:hAnsi="Calibri"/>
        </w:rPr>
        <w:t>3.</w:t>
      </w:r>
      <w:r w:rsidR="00E314F4">
        <w:rPr>
          <w:rFonts w:ascii="Calibri" w:hAnsi="Calibri"/>
        </w:rPr>
        <w:t>25</w:t>
      </w:r>
    </w:p>
    <w:p w14:paraId="7745357C" w14:textId="77777777" w:rsidR="006F74DF" w:rsidRDefault="006F74DF" w:rsidP="006F74DF">
      <w:pPr>
        <w:rPr>
          <w:rFonts w:ascii="Calibri" w:hAnsi="Calibri"/>
        </w:rPr>
      </w:pPr>
      <w:r>
        <w:rPr>
          <w:rFonts w:ascii="Calibri" w:hAnsi="Calibri"/>
        </w:rPr>
        <w:t>Mocha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£3.75</w:t>
      </w:r>
    </w:p>
    <w:p w14:paraId="3521CC82" w14:textId="7D27136B" w:rsidR="006F74DF" w:rsidRDefault="006F74DF" w:rsidP="006F74DF">
      <w:pPr>
        <w:rPr>
          <w:rFonts w:ascii="Calibri" w:hAnsi="Calibri"/>
        </w:rPr>
      </w:pPr>
      <w:r>
        <w:rPr>
          <w:rFonts w:ascii="Calibri" w:hAnsi="Calibri"/>
        </w:rPr>
        <w:t xml:space="preserve">Fresh Filter </w:t>
      </w:r>
      <w:r w:rsidR="00E314F4">
        <w:rPr>
          <w:rFonts w:ascii="Calibri" w:hAnsi="Calibri"/>
        </w:rPr>
        <w:t>Coffee (</w:t>
      </w:r>
      <w:r w:rsidR="00E412DF">
        <w:rPr>
          <w:rFonts w:ascii="Calibri" w:hAnsi="Calibri"/>
        </w:rPr>
        <w:t>+</w:t>
      </w:r>
      <w:r w:rsidR="00E314F4">
        <w:rPr>
          <w:rFonts w:ascii="Calibri" w:hAnsi="Calibri"/>
        </w:rPr>
        <w:t xml:space="preserve">1 </w:t>
      </w:r>
      <w:r w:rsidR="00E412DF">
        <w:rPr>
          <w:rFonts w:ascii="Calibri" w:hAnsi="Calibri"/>
        </w:rPr>
        <w:t>Refill)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£</w:t>
      </w:r>
      <w:r w:rsidR="00F93EA4">
        <w:rPr>
          <w:rFonts w:ascii="Calibri" w:hAnsi="Calibri"/>
        </w:rPr>
        <w:t>3.00</w:t>
      </w:r>
    </w:p>
    <w:p w14:paraId="08DF9A58" w14:textId="52649461" w:rsidR="00A630E2" w:rsidRPr="00A630E2" w:rsidRDefault="00A630E2" w:rsidP="00A630E2">
      <w:pPr>
        <w:rPr>
          <w:rFonts w:ascii="Calibri" w:hAnsi="Calibri"/>
        </w:rPr>
      </w:pPr>
      <w:bookmarkStart w:id="0" w:name="_Hlk147605810"/>
      <w:r w:rsidRPr="00A630E2">
        <w:rPr>
          <w:rFonts w:ascii="Calibri" w:hAnsi="Calibri"/>
        </w:rPr>
        <w:t>F</w:t>
      </w:r>
      <w:r>
        <w:rPr>
          <w:rFonts w:ascii="Calibri" w:hAnsi="Calibri"/>
        </w:rPr>
        <w:t xml:space="preserve">lat White                       </w:t>
      </w:r>
      <w:r w:rsidRPr="00A630E2">
        <w:rPr>
          <w:rFonts w:ascii="Calibri" w:hAnsi="Calibri"/>
        </w:rPr>
        <w:tab/>
      </w:r>
      <w:r w:rsidRPr="00A630E2">
        <w:rPr>
          <w:rFonts w:ascii="Calibri" w:hAnsi="Calibri"/>
        </w:rPr>
        <w:tab/>
        <w:t>£</w:t>
      </w:r>
      <w:r w:rsidR="00C122D3">
        <w:rPr>
          <w:rFonts w:ascii="Calibri" w:hAnsi="Calibri"/>
        </w:rPr>
        <w:t>3.00</w:t>
      </w:r>
    </w:p>
    <w:bookmarkEnd w:id="0"/>
    <w:p w14:paraId="0C11F97C" w14:textId="77777777" w:rsidR="00A630E2" w:rsidRDefault="00A630E2" w:rsidP="006F74DF">
      <w:pPr>
        <w:rPr>
          <w:rFonts w:ascii="Calibri" w:hAnsi="Calibri"/>
        </w:rPr>
      </w:pPr>
    </w:p>
    <w:p w14:paraId="6CAF77CF" w14:textId="77777777" w:rsidR="006F74DF" w:rsidRDefault="006F74DF" w:rsidP="006F74DF">
      <w:pPr>
        <w:rPr>
          <w:rFonts w:ascii="Calibri" w:hAnsi="Calibri"/>
        </w:rPr>
      </w:pPr>
      <w:r>
        <w:rPr>
          <w:rFonts w:ascii="Calibri" w:hAnsi="Calibri"/>
        </w:rPr>
        <w:t>Dash of Vanilla or Caramel Syrup</w:t>
      </w:r>
      <w:r>
        <w:rPr>
          <w:rFonts w:ascii="Calibri" w:hAnsi="Calibri"/>
        </w:rPr>
        <w:tab/>
        <w:t>£0.75</w:t>
      </w:r>
    </w:p>
    <w:p w14:paraId="4CAD120B" w14:textId="77777777" w:rsidR="00E314F4" w:rsidRDefault="00E314F4" w:rsidP="006F74DF">
      <w:pPr>
        <w:rPr>
          <w:rFonts w:ascii="Calibri" w:hAnsi="Calibri"/>
        </w:rPr>
      </w:pPr>
    </w:p>
    <w:p w14:paraId="594AC7BC" w14:textId="67AF6EF0" w:rsidR="00E314F4" w:rsidRPr="00A630E2" w:rsidRDefault="00E314F4" w:rsidP="00E314F4">
      <w:pPr>
        <w:rPr>
          <w:rFonts w:ascii="Calibri" w:hAnsi="Calibri"/>
        </w:rPr>
      </w:pPr>
      <w:r>
        <w:rPr>
          <w:rFonts w:ascii="Calibri" w:hAnsi="Calibri"/>
        </w:rPr>
        <w:t xml:space="preserve">Oat Milk                          </w:t>
      </w:r>
      <w:r w:rsidRPr="00A630E2">
        <w:rPr>
          <w:rFonts w:ascii="Calibri" w:hAnsi="Calibri"/>
        </w:rPr>
        <w:tab/>
      </w:r>
      <w:r w:rsidRPr="00A630E2">
        <w:rPr>
          <w:rFonts w:ascii="Calibri" w:hAnsi="Calibri"/>
        </w:rPr>
        <w:tab/>
        <w:t>£</w:t>
      </w:r>
      <w:r>
        <w:rPr>
          <w:rFonts w:ascii="Calibri" w:hAnsi="Calibri"/>
        </w:rPr>
        <w:t>0.</w:t>
      </w:r>
      <w:r w:rsidR="00F93EA4">
        <w:rPr>
          <w:rFonts w:ascii="Calibri" w:hAnsi="Calibri"/>
        </w:rPr>
        <w:t>75</w:t>
      </w:r>
    </w:p>
    <w:p w14:paraId="277E1A62" w14:textId="77777777" w:rsidR="006F74DF" w:rsidRDefault="006F74DF" w:rsidP="006F74DF">
      <w:pPr>
        <w:rPr>
          <w:rFonts w:ascii="Calibri" w:hAnsi="Calibri"/>
        </w:rPr>
      </w:pPr>
    </w:p>
    <w:p w14:paraId="2BC6EB2F" w14:textId="77777777" w:rsidR="006F74DF" w:rsidRDefault="006F74DF" w:rsidP="006F74DF">
      <w:pPr>
        <w:rPr>
          <w:rFonts w:ascii="Calibri" w:hAnsi="Calibri"/>
          <w:b/>
          <w:sz w:val="28"/>
          <w:szCs w:val="28"/>
        </w:rPr>
      </w:pPr>
      <w:r w:rsidRPr="000B42EB">
        <w:rPr>
          <w:rFonts w:ascii="Calibri" w:hAnsi="Calibri"/>
          <w:b/>
          <w:sz w:val="28"/>
          <w:szCs w:val="28"/>
        </w:rPr>
        <w:t>TEA SELECTION</w:t>
      </w:r>
    </w:p>
    <w:p w14:paraId="09392BCA" w14:textId="69557665" w:rsidR="006F74DF" w:rsidRDefault="00FB5D3C" w:rsidP="006F74DF">
      <w:pPr>
        <w:rPr>
          <w:rFonts w:ascii="Calibri" w:hAnsi="Calibri"/>
        </w:rPr>
      </w:pPr>
      <w:r>
        <w:rPr>
          <w:rFonts w:ascii="Calibri" w:hAnsi="Calibri"/>
        </w:rPr>
        <w:t>Pot of</w:t>
      </w:r>
      <w:r w:rsidR="006F74DF">
        <w:rPr>
          <w:rFonts w:ascii="Calibri" w:hAnsi="Calibri"/>
        </w:rPr>
        <w:t xml:space="preserve"> Tea</w:t>
      </w:r>
      <w:r w:rsidR="006F74DF">
        <w:rPr>
          <w:rFonts w:ascii="Calibri" w:hAnsi="Calibri"/>
        </w:rPr>
        <w:tab/>
      </w:r>
      <w:r w:rsidR="006F74DF">
        <w:rPr>
          <w:rFonts w:ascii="Calibri" w:hAnsi="Calibri"/>
        </w:rPr>
        <w:tab/>
      </w:r>
      <w:r w:rsidR="006F74DF">
        <w:rPr>
          <w:rFonts w:ascii="Calibri" w:hAnsi="Calibri"/>
        </w:rPr>
        <w:tab/>
      </w:r>
      <w:r>
        <w:rPr>
          <w:rFonts w:ascii="Calibri" w:hAnsi="Calibri"/>
        </w:rPr>
        <w:tab/>
      </w:r>
      <w:r w:rsidR="006F74DF">
        <w:rPr>
          <w:rFonts w:ascii="Calibri" w:hAnsi="Calibri"/>
        </w:rPr>
        <w:t>£</w:t>
      </w:r>
      <w:r w:rsidR="00E314F4">
        <w:rPr>
          <w:rFonts w:ascii="Calibri" w:hAnsi="Calibri"/>
        </w:rPr>
        <w:t>3.25</w:t>
      </w:r>
    </w:p>
    <w:p w14:paraId="7151A352" w14:textId="77777777" w:rsidR="006F74DF" w:rsidRDefault="006F74DF" w:rsidP="006F74DF">
      <w:pPr>
        <w:rPr>
          <w:rFonts w:ascii="Calibri" w:hAnsi="Calibri"/>
        </w:rPr>
      </w:pPr>
    </w:p>
    <w:p w14:paraId="63F370CE" w14:textId="51929E61" w:rsidR="006F74DF" w:rsidRDefault="006F74DF" w:rsidP="006F74DF">
      <w:pPr>
        <w:rPr>
          <w:rFonts w:ascii="Calibri" w:hAnsi="Calibri"/>
        </w:rPr>
      </w:pPr>
      <w:r>
        <w:rPr>
          <w:rFonts w:ascii="Calibri" w:hAnsi="Calibri"/>
        </w:rPr>
        <w:t>Selec</w:t>
      </w:r>
      <w:r w:rsidR="008775C8">
        <w:rPr>
          <w:rFonts w:ascii="Calibri" w:hAnsi="Calibri"/>
        </w:rPr>
        <w:t>tion of Herbal &amp; Fruit Teas</w:t>
      </w:r>
      <w:r w:rsidR="008775C8">
        <w:rPr>
          <w:rFonts w:ascii="Calibri" w:hAnsi="Calibri"/>
        </w:rPr>
        <w:tab/>
        <w:t>£</w:t>
      </w:r>
      <w:r w:rsidR="00C122D3">
        <w:rPr>
          <w:rFonts w:ascii="Calibri" w:hAnsi="Calibri"/>
        </w:rPr>
        <w:t>3.</w:t>
      </w:r>
      <w:r w:rsidR="00E314F4">
        <w:rPr>
          <w:rFonts w:ascii="Calibri" w:hAnsi="Calibri"/>
        </w:rPr>
        <w:t>50</w:t>
      </w:r>
    </w:p>
    <w:p w14:paraId="0D3B7DF5" w14:textId="77777777" w:rsidR="006F74DF" w:rsidRDefault="006F74DF" w:rsidP="006F74DF">
      <w:pPr>
        <w:rPr>
          <w:rFonts w:ascii="Calibri" w:hAnsi="Calibri"/>
        </w:rPr>
      </w:pPr>
    </w:p>
    <w:p w14:paraId="3E5BE1CB" w14:textId="77777777" w:rsidR="006F74DF" w:rsidRDefault="006F74DF" w:rsidP="006F74DF">
      <w:pPr>
        <w:rPr>
          <w:rFonts w:ascii="Calibri" w:hAnsi="Calibri"/>
        </w:rPr>
      </w:pPr>
    </w:p>
    <w:p w14:paraId="65F1EEA7" w14:textId="77777777" w:rsidR="006F74DF" w:rsidRPr="000B42EB" w:rsidRDefault="006F74DF" w:rsidP="006F74DF">
      <w:pPr>
        <w:rPr>
          <w:rFonts w:ascii="Calibri" w:hAnsi="Calibri"/>
          <w:b/>
          <w:sz w:val="28"/>
          <w:szCs w:val="28"/>
        </w:rPr>
      </w:pPr>
      <w:r w:rsidRPr="000B42EB">
        <w:rPr>
          <w:rFonts w:ascii="Calibri" w:hAnsi="Calibri"/>
          <w:b/>
          <w:sz w:val="28"/>
          <w:szCs w:val="28"/>
        </w:rPr>
        <w:t>HOT CHOCOLATE SELECTION</w:t>
      </w:r>
    </w:p>
    <w:p w14:paraId="0D5D6891" w14:textId="77777777" w:rsidR="006F74DF" w:rsidRDefault="006F74DF" w:rsidP="006F74DF">
      <w:pPr>
        <w:rPr>
          <w:rFonts w:ascii="Calibri" w:hAnsi="Calibri"/>
        </w:rPr>
      </w:pPr>
      <w:r>
        <w:rPr>
          <w:rFonts w:ascii="Calibri" w:hAnsi="Calibri"/>
        </w:rPr>
        <w:t>Hot Chocolate</w:t>
      </w:r>
    </w:p>
    <w:p w14:paraId="53814BBB" w14:textId="1C202890" w:rsidR="006F74DF" w:rsidRDefault="00680EC0" w:rsidP="006F74DF">
      <w:pPr>
        <w:rPr>
          <w:rFonts w:ascii="Calibri" w:hAnsi="Calibri"/>
        </w:rPr>
      </w:pPr>
      <w:r>
        <w:rPr>
          <w:rFonts w:ascii="Calibri" w:hAnsi="Calibri"/>
        </w:rPr>
        <w:t>with M</w:t>
      </w:r>
      <w:r w:rsidR="006F74DF">
        <w:rPr>
          <w:rFonts w:ascii="Calibri" w:hAnsi="Calibri"/>
        </w:rPr>
        <w:t>arshmallows</w:t>
      </w:r>
      <w:r w:rsidR="006F74DF">
        <w:rPr>
          <w:rFonts w:ascii="Calibri" w:hAnsi="Calibri"/>
        </w:rPr>
        <w:tab/>
      </w:r>
      <w:r w:rsidR="006F74DF">
        <w:rPr>
          <w:rFonts w:ascii="Calibri" w:hAnsi="Calibri"/>
        </w:rPr>
        <w:tab/>
      </w:r>
      <w:r w:rsidR="006F74DF">
        <w:rPr>
          <w:rFonts w:ascii="Calibri" w:hAnsi="Calibri"/>
        </w:rPr>
        <w:tab/>
        <w:t>£3.</w:t>
      </w:r>
      <w:r w:rsidR="00E314F4">
        <w:rPr>
          <w:rFonts w:ascii="Calibri" w:hAnsi="Calibri"/>
        </w:rPr>
        <w:t>75</w:t>
      </w:r>
    </w:p>
    <w:p w14:paraId="22432299" w14:textId="77777777" w:rsidR="006F74DF" w:rsidRDefault="006F74DF" w:rsidP="006F74DF">
      <w:pPr>
        <w:rPr>
          <w:rFonts w:ascii="Calibri" w:hAnsi="Calibri"/>
        </w:rPr>
      </w:pPr>
    </w:p>
    <w:p w14:paraId="0492FD03" w14:textId="77777777" w:rsidR="006F74DF" w:rsidRDefault="006F74DF" w:rsidP="006F74DF">
      <w:pPr>
        <w:rPr>
          <w:rFonts w:ascii="Calibri" w:hAnsi="Calibri"/>
        </w:rPr>
      </w:pPr>
      <w:r>
        <w:rPr>
          <w:rFonts w:ascii="Calibri" w:hAnsi="Calibri"/>
        </w:rPr>
        <w:t xml:space="preserve">Hot Chocolate </w:t>
      </w:r>
    </w:p>
    <w:p w14:paraId="1600FCC3" w14:textId="18BCFC23" w:rsidR="006F74DF" w:rsidRDefault="00680EC0" w:rsidP="006F74DF">
      <w:pPr>
        <w:rPr>
          <w:rFonts w:ascii="Calibri" w:hAnsi="Calibri"/>
        </w:rPr>
      </w:pPr>
      <w:r>
        <w:rPr>
          <w:rFonts w:ascii="Calibri" w:hAnsi="Calibri"/>
        </w:rPr>
        <w:t>with Marshmallows &amp; C</w:t>
      </w:r>
      <w:r w:rsidR="006F74DF">
        <w:rPr>
          <w:rFonts w:ascii="Calibri" w:hAnsi="Calibri"/>
        </w:rPr>
        <w:t>ream</w:t>
      </w:r>
      <w:r w:rsidR="006F74DF">
        <w:rPr>
          <w:rFonts w:ascii="Calibri" w:hAnsi="Calibri"/>
        </w:rPr>
        <w:tab/>
      </w:r>
      <w:r w:rsidR="006F74DF">
        <w:rPr>
          <w:rFonts w:ascii="Calibri" w:hAnsi="Calibri"/>
        </w:rPr>
        <w:tab/>
        <w:t>£</w:t>
      </w:r>
      <w:r w:rsidR="00E314F4">
        <w:rPr>
          <w:rFonts w:ascii="Calibri" w:hAnsi="Calibri"/>
        </w:rPr>
        <w:t>4.00</w:t>
      </w:r>
    </w:p>
    <w:p w14:paraId="3EED7FCF" w14:textId="77777777" w:rsidR="000C43C9" w:rsidRDefault="000C43C9" w:rsidP="006F74DF">
      <w:pPr>
        <w:rPr>
          <w:rFonts w:ascii="Calibri" w:hAnsi="Calibri"/>
        </w:rPr>
      </w:pPr>
    </w:p>
    <w:p w14:paraId="7D0C2E89" w14:textId="77777777" w:rsidR="006F74DF" w:rsidRDefault="006F74DF" w:rsidP="006F74DF">
      <w:pPr>
        <w:rPr>
          <w:rFonts w:ascii="Calibri" w:hAnsi="Calibri"/>
        </w:rPr>
      </w:pPr>
    </w:p>
    <w:p w14:paraId="05C3A754" w14:textId="235462E5" w:rsidR="00C46C6A" w:rsidRPr="00C46C6A" w:rsidRDefault="00C46C6A" w:rsidP="00C46C6A">
      <w:pPr>
        <w:jc w:val="both"/>
        <w:rPr>
          <w:rFonts w:ascii="Calibri" w:hAnsi="Calibri"/>
          <w:bCs/>
          <w:sz w:val="28"/>
          <w:szCs w:val="28"/>
          <w:lang w:val="en-GB"/>
        </w:rPr>
      </w:pPr>
      <w:r w:rsidRPr="00C46C6A">
        <w:rPr>
          <w:rFonts w:ascii="Calibri" w:hAnsi="Calibri"/>
          <w:bCs/>
          <w:sz w:val="28"/>
          <w:szCs w:val="28"/>
          <w:lang w:val="en-GB"/>
        </w:rPr>
        <w:t xml:space="preserve">All Butter Shortbread         </w:t>
      </w:r>
      <w:r w:rsidRPr="00C46C6A">
        <w:rPr>
          <w:rFonts w:ascii="Calibri" w:hAnsi="Calibri"/>
          <w:bCs/>
          <w:sz w:val="28"/>
          <w:szCs w:val="28"/>
          <w:lang w:val="en-GB"/>
        </w:rPr>
        <w:t xml:space="preserve"> </w:t>
      </w:r>
      <w:r>
        <w:rPr>
          <w:rFonts w:ascii="Calibri" w:hAnsi="Calibri"/>
          <w:bCs/>
          <w:sz w:val="28"/>
          <w:szCs w:val="28"/>
          <w:lang w:val="en-GB"/>
        </w:rPr>
        <w:t xml:space="preserve"> </w:t>
      </w:r>
      <w:r w:rsidRPr="00C46C6A">
        <w:rPr>
          <w:rFonts w:ascii="Calibri" w:hAnsi="Calibri"/>
          <w:bCs/>
          <w:sz w:val="28"/>
          <w:szCs w:val="28"/>
          <w:lang w:val="en-GB"/>
        </w:rPr>
        <w:t xml:space="preserve">       £</w:t>
      </w:r>
      <w:r>
        <w:rPr>
          <w:rFonts w:ascii="Calibri" w:hAnsi="Calibri"/>
          <w:bCs/>
          <w:sz w:val="28"/>
          <w:szCs w:val="28"/>
          <w:lang w:val="en-GB"/>
        </w:rPr>
        <w:t>1</w:t>
      </w:r>
      <w:r w:rsidRPr="00C46C6A">
        <w:rPr>
          <w:rFonts w:ascii="Calibri" w:hAnsi="Calibri"/>
          <w:bCs/>
          <w:sz w:val="28"/>
          <w:szCs w:val="28"/>
          <w:lang w:val="en-GB"/>
        </w:rPr>
        <w:t>.50</w:t>
      </w:r>
    </w:p>
    <w:p w14:paraId="70D21971" w14:textId="7DEEA83F" w:rsidR="00876126" w:rsidRPr="00C46C6A" w:rsidRDefault="00876126" w:rsidP="004E40A7">
      <w:pPr>
        <w:jc w:val="both"/>
        <w:rPr>
          <w:rFonts w:ascii="Calibri" w:hAnsi="Calibri"/>
          <w:b/>
          <w:sz w:val="28"/>
          <w:szCs w:val="28"/>
          <w:lang w:val="en-GB"/>
        </w:rPr>
      </w:pPr>
    </w:p>
    <w:p w14:paraId="64F5A7C0" w14:textId="77777777" w:rsidR="004E40A7" w:rsidRDefault="004E40A7" w:rsidP="004E40A7">
      <w:pPr>
        <w:jc w:val="both"/>
        <w:rPr>
          <w:rFonts w:ascii="Calibri" w:hAnsi="Calibri"/>
          <w:lang w:val="en-GB"/>
        </w:rPr>
      </w:pPr>
    </w:p>
    <w:p w14:paraId="3F31571A" w14:textId="77777777" w:rsidR="006F74DF" w:rsidRPr="00046C3E" w:rsidRDefault="006F74DF" w:rsidP="00046C3E">
      <w:pPr>
        <w:rPr>
          <w:rFonts w:ascii="Calibri" w:hAnsi="Calibri"/>
        </w:rPr>
      </w:pPr>
    </w:p>
    <w:p w14:paraId="49A6FA69" w14:textId="77777777" w:rsidR="00390CAD" w:rsidRDefault="00390CAD" w:rsidP="006F74DF">
      <w:pPr>
        <w:rPr>
          <w:rFonts w:ascii="Calibri" w:hAnsi="Calibri"/>
          <w:b/>
          <w:sz w:val="28"/>
          <w:szCs w:val="28"/>
          <w:lang w:val="en-GB"/>
        </w:rPr>
      </w:pPr>
    </w:p>
    <w:p w14:paraId="25E17399" w14:textId="77777777" w:rsidR="006F74DF" w:rsidRPr="00C20233" w:rsidRDefault="006F74DF" w:rsidP="006F74DF">
      <w:pPr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>C</w:t>
      </w:r>
      <w:r w:rsidRPr="000B42EB">
        <w:rPr>
          <w:rFonts w:ascii="Calibri" w:hAnsi="Calibri"/>
          <w:b/>
          <w:sz w:val="28"/>
          <w:szCs w:val="28"/>
          <w:lang w:val="en-GB"/>
        </w:rPr>
        <w:t>AKES AND TRAY BAKES</w:t>
      </w:r>
    </w:p>
    <w:p w14:paraId="551C8C2C" w14:textId="77777777" w:rsidR="006F74DF" w:rsidRDefault="00DD0E76" w:rsidP="006F74DF">
      <w:pPr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 xml:space="preserve">All our cakes and tray bakes are </w:t>
      </w:r>
      <w:proofErr w:type="gramStart"/>
      <w:r>
        <w:rPr>
          <w:rFonts w:ascii="Calibri" w:hAnsi="Calibri"/>
          <w:b/>
          <w:sz w:val="28"/>
          <w:szCs w:val="28"/>
          <w:lang w:val="en-GB"/>
        </w:rPr>
        <w:t>freshly</w:t>
      </w:r>
      <w:proofErr w:type="gramEnd"/>
    </w:p>
    <w:p w14:paraId="433A5AC9" w14:textId="77777777" w:rsidR="00DD0E76" w:rsidRDefault="00DD0E76" w:rsidP="006F74DF">
      <w:pPr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 xml:space="preserve">made in house. </w:t>
      </w:r>
    </w:p>
    <w:p w14:paraId="30B9B2F4" w14:textId="77777777" w:rsidR="00C20233" w:rsidRPr="00870492" w:rsidRDefault="00C20233" w:rsidP="006F74DF">
      <w:pPr>
        <w:rPr>
          <w:rFonts w:ascii="Calibri" w:hAnsi="Calibri"/>
          <w:b/>
          <w:sz w:val="28"/>
          <w:szCs w:val="28"/>
          <w:lang w:val="en-GB"/>
        </w:rPr>
      </w:pPr>
    </w:p>
    <w:p w14:paraId="5F12FDA0" w14:textId="77777777" w:rsidR="00C20233" w:rsidRPr="000C43C9" w:rsidRDefault="00C20233" w:rsidP="00C20233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Gluten Free Cakes  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</w:p>
    <w:p w14:paraId="5ECF47CB" w14:textId="17361B18" w:rsidR="00C20233" w:rsidRPr="001A44AA" w:rsidRDefault="00C20233" w:rsidP="00C20233">
      <w:pPr>
        <w:jc w:val="both"/>
        <w:rPr>
          <w:rFonts w:ascii="Calibri" w:hAnsi="Calibri"/>
          <w:lang w:val="en-GB"/>
        </w:rPr>
      </w:pPr>
      <w:bookmarkStart w:id="1" w:name="_Hlk113031646"/>
      <w:r>
        <w:rPr>
          <w:rFonts w:ascii="Calibri" w:hAnsi="Calibri"/>
          <w:lang w:val="en-GB"/>
        </w:rPr>
        <w:t>Chocolate Brownie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 xml:space="preserve">       </w:t>
      </w:r>
      <w:r w:rsidR="00051DCE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 xml:space="preserve">    £</w:t>
      </w:r>
      <w:r w:rsidR="00051DCE">
        <w:rPr>
          <w:rFonts w:ascii="Calibri" w:hAnsi="Calibri"/>
          <w:lang w:val="en-GB"/>
        </w:rPr>
        <w:t>3</w:t>
      </w:r>
      <w:r>
        <w:rPr>
          <w:rFonts w:ascii="Calibri" w:hAnsi="Calibri"/>
          <w:lang w:val="en-GB"/>
        </w:rPr>
        <w:t>.</w:t>
      </w:r>
      <w:r w:rsidR="00051DCE">
        <w:rPr>
          <w:rFonts w:ascii="Calibri" w:hAnsi="Calibri"/>
          <w:lang w:val="en-GB"/>
        </w:rPr>
        <w:t>00</w:t>
      </w:r>
    </w:p>
    <w:bookmarkEnd w:id="1"/>
    <w:p w14:paraId="51022C28" w14:textId="68976444" w:rsidR="006F74DF" w:rsidRDefault="00C20233" w:rsidP="007A7FC8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Meringue, Cream, Berry Compote</w:t>
      </w:r>
      <w:r>
        <w:rPr>
          <w:rFonts w:ascii="Calibri" w:hAnsi="Calibri"/>
          <w:lang w:val="en-GB"/>
        </w:rPr>
        <w:tab/>
        <w:t xml:space="preserve">         </w:t>
      </w:r>
      <w:r w:rsidR="00051DCE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 xml:space="preserve">  £</w:t>
      </w:r>
      <w:r w:rsidR="00051DCE">
        <w:rPr>
          <w:rFonts w:ascii="Calibri" w:hAnsi="Calibri"/>
          <w:lang w:val="en-GB"/>
        </w:rPr>
        <w:t>3</w:t>
      </w:r>
      <w:r>
        <w:rPr>
          <w:rFonts w:ascii="Calibri" w:hAnsi="Calibri"/>
          <w:lang w:val="en-GB"/>
        </w:rPr>
        <w:t>.</w:t>
      </w:r>
      <w:r w:rsidR="00051DCE">
        <w:rPr>
          <w:rFonts w:ascii="Calibri" w:hAnsi="Calibri"/>
          <w:lang w:val="en-GB"/>
        </w:rPr>
        <w:t>00</w:t>
      </w:r>
    </w:p>
    <w:p w14:paraId="150ED661" w14:textId="03EB217D" w:rsidR="00ED04F7" w:rsidRPr="007A7FC8" w:rsidRDefault="00ED04F7" w:rsidP="007A7FC8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Lemon Drizzle   </w:t>
      </w:r>
      <w:r w:rsidRPr="00ED04F7">
        <w:rPr>
          <w:rFonts w:ascii="Calibri" w:hAnsi="Calibri"/>
          <w:lang w:val="en-GB"/>
        </w:rPr>
        <w:tab/>
      </w:r>
      <w:r w:rsidRPr="00ED04F7">
        <w:rPr>
          <w:rFonts w:ascii="Calibri" w:hAnsi="Calibri"/>
          <w:lang w:val="en-GB"/>
        </w:rPr>
        <w:tab/>
      </w:r>
      <w:r w:rsidRPr="00ED04F7">
        <w:rPr>
          <w:rFonts w:ascii="Calibri" w:hAnsi="Calibri"/>
          <w:lang w:val="en-GB"/>
        </w:rPr>
        <w:tab/>
        <w:t xml:space="preserve">         </w:t>
      </w:r>
      <w:r w:rsidR="00051DCE">
        <w:rPr>
          <w:rFonts w:ascii="Calibri" w:hAnsi="Calibri"/>
          <w:lang w:val="en-GB"/>
        </w:rPr>
        <w:t xml:space="preserve"> </w:t>
      </w:r>
      <w:r w:rsidRPr="00ED04F7">
        <w:rPr>
          <w:rFonts w:ascii="Calibri" w:hAnsi="Calibri"/>
          <w:lang w:val="en-GB"/>
        </w:rPr>
        <w:t xml:space="preserve">  £</w:t>
      </w:r>
      <w:r w:rsidR="00051DCE">
        <w:rPr>
          <w:rFonts w:ascii="Calibri" w:hAnsi="Calibri"/>
          <w:lang w:val="en-GB"/>
        </w:rPr>
        <w:t>3</w:t>
      </w:r>
      <w:r w:rsidRPr="00ED04F7">
        <w:rPr>
          <w:rFonts w:ascii="Calibri" w:hAnsi="Calibri"/>
          <w:lang w:val="en-GB"/>
        </w:rPr>
        <w:t>.</w:t>
      </w:r>
      <w:r w:rsidR="00051DCE">
        <w:rPr>
          <w:rFonts w:ascii="Calibri" w:hAnsi="Calibri"/>
          <w:lang w:val="en-GB"/>
        </w:rPr>
        <w:t>00</w:t>
      </w:r>
    </w:p>
    <w:p w14:paraId="5B64EC92" w14:textId="77777777" w:rsidR="006F74DF" w:rsidRPr="00B85D80" w:rsidRDefault="006F74DF" w:rsidP="006F74DF">
      <w:pPr>
        <w:jc w:val="both"/>
        <w:rPr>
          <w:rFonts w:ascii="Calibri" w:hAnsi="Calibri"/>
          <w:b/>
          <w:u w:val="single"/>
          <w:lang w:val="en-GB"/>
        </w:rPr>
      </w:pPr>
    </w:p>
    <w:p w14:paraId="49D48869" w14:textId="77777777" w:rsidR="006F74DF" w:rsidRPr="000B42EB" w:rsidRDefault="006F74DF" w:rsidP="006F74DF">
      <w:pPr>
        <w:jc w:val="both"/>
        <w:rPr>
          <w:rFonts w:ascii="Calibri" w:hAnsi="Calibri"/>
          <w:b/>
          <w:sz w:val="28"/>
          <w:szCs w:val="28"/>
          <w:lang w:val="en-GB"/>
        </w:rPr>
      </w:pPr>
      <w:r w:rsidRPr="000B42EB">
        <w:rPr>
          <w:rFonts w:ascii="Calibri" w:hAnsi="Calibri"/>
          <w:b/>
          <w:sz w:val="28"/>
          <w:szCs w:val="28"/>
          <w:lang w:val="en-GB"/>
        </w:rPr>
        <w:t>Cakes</w:t>
      </w:r>
    </w:p>
    <w:p w14:paraId="79820925" w14:textId="0E84464F" w:rsidR="006F74DF" w:rsidRDefault="006A372C" w:rsidP="006F74DF">
      <w:pPr>
        <w:jc w:val="both"/>
        <w:rPr>
          <w:rFonts w:ascii="Calibri" w:hAnsi="Calibri"/>
          <w:lang w:val="en-GB"/>
        </w:rPr>
      </w:pPr>
      <w:bookmarkStart w:id="2" w:name="_Hlk42963866"/>
      <w:r>
        <w:rPr>
          <w:rFonts w:ascii="Calibri" w:hAnsi="Calibri"/>
          <w:lang w:val="en-GB"/>
        </w:rPr>
        <w:t>Victoria Sponge</w:t>
      </w:r>
      <w:r w:rsidR="006F74DF">
        <w:rPr>
          <w:rFonts w:ascii="Calibri" w:hAnsi="Calibri"/>
          <w:lang w:val="en-GB"/>
        </w:rPr>
        <w:tab/>
      </w:r>
      <w:r w:rsidR="006F74DF">
        <w:rPr>
          <w:rFonts w:ascii="Calibri" w:hAnsi="Calibri"/>
          <w:lang w:val="en-GB"/>
        </w:rPr>
        <w:tab/>
      </w:r>
      <w:r w:rsidR="006F74DF" w:rsidRPr="001A44AA">
        <w:rPr>
          <w:rFonts w:ascii="Calibri" w:hAnsi="Calibri"/>
          <w:lang w:val="en-GB"/>
        </w:rPr>
        <w:tab/>
      </w:r>
      <w:r w:rsidR="006F74DF" w:rsidRPr="001A44AA">
        <w:rPr>
          <w:rFonts w:ascii="Calibri" w:hAnsi="Calibri"/>
          <w:lang w:val="en-GB"/>
        </w:rPr>
        <w:tab/>
      </w:r>
      <w:r w:rsidR="00046C3E">
        <w:rPr>
          <w:rFonts w:ascii="Calibri" w:hAnsi="Calibri"/>
          <w:lang w:val="en-GB"/>
        </w:rPr>
        <w:t>£</w:t>
      </w:r>
      <w:r w:rsidR="00051DCE">
        <w:rPr>
          <w:rFonts w:ascii="Calibri" w:hAnsi="Calibri"/>
          <w:lang w:val="en-GB"/>
        </w:rPr>
        <w:t>3</w:t>
      </w:r>
      <w:r w:rsidR="00ED04F7">
        <w:rPr>
          <w:rFonts w:ascii="Calibri" w:hAnsi="Calibri"/>
          <w:lang w:val="en-GB"/>
        </w:rPr>
        <w:t>.</w:t>
      </w:r>
      <w:r w:rsidR="00051DCE">
        <w:rPr>
          <w:rFonts w:ascii="Calibri" w:hAnsi="Calibri"/>
          <w:lang w:val="en-GB"/>
        </w:rPr>
        <w:t>2</w:t>
      </w:r>
      <w:r w:rsidR="00ED04F7">
        <w:rPr>
          <w:rFonts w:ascii="Calibri" w:hAnsi="Calibri"/>
          <w:lang w:val="en-GB"/>
        </w:rPr>
        <w:t>5</w:t>
      </w:r>
    </w:p>
    <w:bookmarkEnd w:id="2"/>
    <w:p w14:paraId="0CA5CAF4" w14:textId="5AAE03D0" w:rsidR="006F74DF" w:rsidRDefault="006F74DF" w:rsidP="006F74DF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Carrot Cake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 w:rsidRPr="001A44AA">
        <w:rPr>
          <w:rFonts w:ascii="Calibri" w:hAnsi="Calibri"/>
          <w:lang w:val="en-GB"/>
        </w:rPr>
        <w:tab/>
      </w:r>
      <w:r w:rsidRPr="001A44AA">
        <w:rPr>
          <w:rFonts w:ascii="Calibri" w:hAnsi="Calibri"/>
          <w:lang w:val="en-GB"/>
        </w:rPr>
        <w:tab/>
      </w:r>
      <w:r w:rsidRPr="001A44AA">
        <w:rPr>
          <w:rFonts w:ascii="Calibri" w:hAnsi="Calibri"/>
          <w:lang w:val="en-GB"/>
        </w:rPr>
        <w:tab/>
        <w:t>£</w:t>
      </w:r>
      <w:r w:rsidR="00051DCE">
        <w:rPr>
          <w:rFonts w:ascii="Calibri" w:hAnsi="Calibri"/>
          <w:lang w:val="en-GB"/>
        </w:rPr>
        <w:t>3</w:t>
      </w:r>
      <w:r w:rsidR="00046C3E">
        <w:rPr>
          <w:rFonts w:ascii="Calibri" w:hAnsi="Calibri"/>
          <w:lang w:val="en-GB"/>
        </w:rPr>
        <w:t>.</w:t>
      </w:r>
      <w:r w:rsidR="00051DCE">
        <w:rPr>
          <w:rFonts w:ascii="Calibri" w:hAnsi="Calibri"/>
          <w:lang w:val="en-GB"/>
        </w:rPr>
        <w:t>2</w:t>
      </w:r>
      <w:r w:rsidR="00046C3E">
        <w:rPr>
          <w:rFonts w:ascii="Calibri" w:hAnsi="Calibri"/>
          <w:lang w:val="en-GB"/>
        </w:rPr>
        <w:t>5</w:t>
      </w:r>
    </w:p>
    <w:p w14:paraId="4F67A584" w14:textId="65387741" w:rsidR="006F74DF" w:rsidRDefault="006F74DF" w:rsidP="006F74DF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Gingerbread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 w:rsidRPr="001A44AA">
        <w:rPr>
          <w:rFonts w:ascii="Calibri" w:hAnsi="Calibri"/>
          <w:lang w:val="en-GB"/>
        </w:rPr>
        <w:tab/>
      </w:r>
      <w:r w:rsidRPr="001A44AA">
        <w:rPr>
          <w:rFonts w:ascii="Calibri" w:hAnsi="Calibri"/>
          <w:lang w:val="en-GB"/>
        </w:rPr>
        <w:tab/>
        <w:t>£</w:t>
      </w:r>
      <w:r w:rsidR="00051DCE">
        <w:rPr>
          <w:rFonts w:ascii="Calibri" w:hAnsi="Calibri"/>
          <w:lang w:val="en-GB"/>
        </w:rPr>
        <w:t>3</w:t>
      </w:r>
      <w:r w:rsidR="00046C3E">
        <w:rPr>
          <w:rFonts w:ascii="Calibri" w:hAnsi="Calibri"/>
          <w:lang w:val="en-GB"/>
        </w:rPr>
        <w:t>.</w:t>
      </w:r>
      <w:r w:rsidR="00051DCE">
        <w:rPr>
          <w:rFonts w:ascii="Calibri" w:hAnsi="Calibri"/>
          <w:lang w:val="en-GB"/>
        </w:rPr>
        <w:t>2</w:t>
      </w:r>
      <w:r w:rsidR="00046C3E">
        <w:rPr>
          <w:rFonts w:ascii="Calibri" w:hAnsi="Calibri"/>
          <w:lang w:val="en-GB"/>
        </w:rPr>
        <w:t>5</w:t>
      </w:r>
    </w:p>
    <w:p w14:paraId="56459F9B" w14:textId="04272FC7" w:rsidR="004E40A7" w:rsidRDefault="004E40A7" w:rsidP="004E40A7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Date &amp; Chocolate</w:t>
      </w:r>
      <w:r w:rsidRPr="001A44AA">
        <w:rPr>
          <w:rFonts w:ascii="Calibri" w:hAnsi="Calibri"/>
          <w:lang w:val="en-GB"/>
        </w:rPr>
        <w:tab/>
      </w:r>
      <w:r w:rsidRPr="001A44AA">
        <w:rPr>
          <w:rFonts w:ascii="Calibri" w:hAnsi="Calibri"/>
          <w:lang w:val="en-GB"/>
        </w:rPr>
        <w:tab/>
      </w:r>
      <w:r w:rsidRPr="001A44AA">
        <w:rPr>
          <w:rFonts w:ascii="Calibri" w:hAnsi="Calibri"/>
          <w:lang w:val="en-GB"/>
        </w:rPr>
        <w:tab/>
      </w:r>
      <w:r w:rsidRPr="001A44AA"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>£</w:t>
      </w:r>
      <w:r w:rsidR="00051DCE">
        <w:rPr>
          <w:rFonts w:ascii="Calibri" w:hAnsi="Calibri"/>
          <w:lang w:val="en-GB"/>
        </w:rPr>
        <w:t>3</w:t>
      </w:r>
      <w:r>
        <w:rPr>
          <w:rFonts w:ascii="Calibri" w:hAnsi="Calibri"/>
          <w:lang w:val="en-GB"/>
        </w:rPr>
        <w:t>.</w:t>
      </w:r>
      <w:r w:rsidR="00051DCE">
        <w:rPr>
          <w:rFonts w:ascii="Calibri" w:hAnsi="Calibri"/>
          <w:lang w:val="en-GB"/>
        </w:rPr>
        <w:t>2</w:t>
      </w:r>
      <w:r>
        <w:rPr>
          <w:rFonts w:ascii="Calibri" w:hAnsi="Calibri"/>
          <w:lang w:val="en-GB"/>
        </w:rPr>
        <w:t>5</w:t>
      </w:r>
    </w:p>
    <w:p w14:paraId="15526891" w14:textId="6FB6D744" w:rsidR="006F74DF" w:rsidRPr="007A7FC8" w:rsidRDefault="00046C3E" w:rsidP="006F74DF">
      <w:pPr>
        <w:jc w:val="both"/>
        <w:rPr>
          <w:rFonts w:ascii="Calibri" w:hAnsi="Calibri"/>
          <w:lang w:val="en-GB"/>
        </w:rPr>
      </w:pPr>
      <w:r w:rsidRPr="001A44AA">
        <w:rPr>
          <w:rFonts w:ascii="Calibri" w:hAnsi="Calibri"/>
          <w:lang w:val="en-GB"/>
        </w:rPr>
        <w:tab/>
      </w:r>
    </w:p>
    <w:p w14:paraId="1582443E" w14:textId="77777777" w:rsidR="006F74DF" w:rsidRPr="001A44AA" w:rsidRDefault="006F74DF" w:rsidP="006F74DF">
      <w:pPr>
        <w:jc w:val="both"/>
        <w:rPr>
          <w:rFonts w:ascii="Calibri" w:hAnsi="Calibri"/>
          <w:b/>
          <w:sz w:val="28"/>
          <w:szCs w:val="28"/>
          <w:lang w:val="en-GB"/>
        </w:rPr>
      </w:pPr>
      <w:bookmarkStart w:id="3" w:name="_Hlk147606372"/>
      <w:r>
        <w:rPr>
          <w:rFonts w:ascii="Calibri" w:hAnsi="Calibri"/>
          <w:b/>
          <w:sz w:val="28"/>
          <w:szCs w:val="28"/>
          <w:lang w:val="en-GB"/>
        </w:rPr>
        <w:t>Scones</w:t>
      </w:r>
      <w:bookmarkEnd w:id="3"/>
      <w:r>
        <w:rPr>
          <w:rFonts w:ascii="Calibri" w:hAnsi="Calibri"/>
          <w:b/>
          <w:sz w:val="28"/>
          <w:szCs w:val="28"/>
          <w:lang w:val="en-GB"/>
        </w:rPr>
        <w:tab/>
      </w:r>
      <w:r>
        <w:rPr>
          <w:rFonts w:ascii="Calibri" w:hAnsi="Calibri"/>
          <w:b/>
          <w:sz w:val="28"/>
          <w:szCs w:val="28"/>
          <w:lang w:val="en-GB"/>
        </w:rPr>
        <w:tab/>
      </w:r>
      <w:r>
        <w:rPr>
          <w:rFonts w:ascii="Calibri" w:hAnsi="Calibri"/>
          <w:b/>
          <w:sz w:val="28"/>
          <w:szCs w:val="28"/>
          <w:lang w:val="en-GB"/>
        </w:rPr>
        <w:tab/>
      </w:r>
      <w:r w:rsidRPr="001A44AA">
        <w:rPr>
          <w:rFonts w:ascii="Calibri" w:hAnsi="Calibri"/>
          <w:b/>
          <w:sz w:val="28"/>
          <w:szCs w:val="28"/>
          <w:lang w:val="en-GB"/>
        </w:rPr>
        <w:tab/>
      </w:r>
      <w:r w:rsidRPr="001A44AA">
        <w:rPr>
          <w:rFonts w:ascii="Calibri" w:hAnsi="Calibri"/>
          <w:b/>
          <w:sz w:val="28"/>
          <w:szCs w:val="28"/>
          <w:lang w:val="en-GB"/>
        </w:rPr>
        <w:tab/>
      </w:r>
    </w:p>
    <w:p w14:paraId="4180AF87" w14:textId="7DF56E22" w:rsidR="006F74DF" w:rsidRDefault="006F74DF" w:rsidP="006F74DF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Plain, Fruit or Cheese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£</w:t>
      </w:r>
      <w:r w:rsidR="00051DCE">
        <w:rPr>
          <w:rFonts w:ascii="Calibri" w:hAnsi="Calibri"/>
          <w:lang w:val="en-GB"/>
        </w:rPr>
        <w:t>3</w:t>
      </w:r>
      <w:r>
        <w:rPr>
          <w:rFonts w:ascii="Calibri" w:hAnsi="Calibri"/>
          <w:lang w:val="en-GB"/>
        </w:rPr>
        <w:t>.</w:t>
      </w:r>
      <w:r w:rsidR="00051DCE">
        <w:rPr>
          <w:rFonts w:ascii="Calibri" w:hAnsi="Calibri"/>
          <w:lang w:val="en-GB"/>
        </w:rPr>
        <w:t>00</w:t>
      </w:r>
    </w:p>
    <w:p w14:paraId="00DA9FF2" w14:textId="58F2C194" w:rsidR="006F74DF" w:rsidRDefault="00AA74D7" w:rsidP="006F74DF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Served</w:t>
      </w:r>
      <w:r w:rsidR="006F74DF">
        <w:rPr>
          <w:rFonts w:ascii="Calibri" w:hAnsi="Calibri"/>
          <w:lang w:val="en-GB"/>
        </w:rPr>
        <w:t xml:space="preserve"> with butter</w:t>
      </w:r>
      <w:r w:rsidR="00E4550A">
        <w:rPr>
          <w:rFonts w:ascii="Calibri" w:hAnsi="Calibri"/>
          <w:lang w:val="en-GB"/>
        </w:rPr>
        <w:t xml:space="preserve"> or</w:t>
      </w:r>
      <w:r w:rsidR="006F74DF">
        <w:rPr>
          <w:rFonts w:ascii="Calibri" w:hAnsi="Calibri"/>
          <w:lang w:val="en-GB"/>
        </w:rPr>
        <w:t xml:space="preserve"> cream </w:t>
      </w:r>
      <w:r w:rsidR="00E4550A">
        <w:rPr>
          <w:rFonts w:ascii="Calibri" w:hAnsi="Calibri"/>
          <w:lang w:val="en-GB"/>
        </w:rPr>
        <w:t>or</w:t>
      </w:r>
      <w:r w:rsidR="006F74DF">
        <w:rPr>
          <w:rFonts w:ascii="Calibri" w:hAnsi="Calibri"/>
          <w:lang w:val="en-GB"/>
        </w:rPr>
        <w:t xml:space="preserve"> </w:t>
      </w:r>
      <w:r w:rsidR="00E314F4">
        <w:rPr>
          <w:rFonts w:ascii="Calibri" w:hAnsi="Calibri"/>
          <w:lang w:val="en-GB"/>
        </w:rPr>
        <w:t>jam.</w:t>
      </w:r>
    </w:p>
    <w:p w14:paraId="53D0535A" w14:textId="0768C8D8" w:rsidR="00E4550A" w:rsidRDefault="00ED04F7" w:rsidP="006F74DF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(</w:t>
      </w:r>
      <w:r w:rsidR="00E4550A">
        <w:rPr>
          <w:rFonts w:ascii="Calibri" w:hAnsi="Calibri"/>
          <w:lang w:val="en-GB"/>
        </w:rPr>
        <w:t>£0.50 for extra</w:t>
      </w:r>
      <w:r>
        <w:rPr>
          <w:rFonts w:ascii="Calibri" w:hAnsi="Calibri"/>
          <w:lang w:val="en-GB"/>
        </w:rPr>
        <w:t xml:space="preserve"> </w:t>
      </w:r>
      <w:r w:rsidR="00E47920">
        <w:rPr>
          <w:rFonts w:ascii="Calibri" w:hAnsi="Calibri"/>
          <w:lang w:val="en-GB"/>
        </w:rPr>
        <w:t>accompaniment</w:t>
      </w:r>
      <w:r>
        <w:rPr>
          <w:rFonts w:ascii="Calibri" w:hAnsi="Calibri"/>
          <w:lang w:val="en-GB"/>
        </w:rPr>
        <w:t>)</w:t>
      </w:r>
    </w:p>
    <w:p w14:paraId="3C32ED27" w14:textId="77777777" w:rsidR="00F93EA4" w:rsidRDefault="00F93EA4" w:rsidP="006F74DF">
      <w:pPr>
        <w:jc w:val="both"/>
        <w:rPr>
          <w:rFonts w:ascii="Calibri" w:hAnsi="Calibri"/>
          <w:lang w:val="en-GB"/>
        </w:rPr>
      </w:pPr>
    </w:p>
    <w:p w14:paraId="655E92BC" w14:textId="4B4549EF" w:rsidR="00F93EA4" w:rsidRPr="00787649" w:rsidRDefault="00787649" w:rsidP="006F74DF">
      <w:pPr>
        <w:jc w:val="both"/>
        <w:rPr>
          <w:rFonts w:ascii="Calibri" w:hAnsi="Calibri"/>
          <w:sz w:val="28"/>
          <w:szCs w:val="28"/>
          <w:lang w:val="en-GB"/>
        </w:rPr>
      </w:pPr>
      <w:bookmarkStart w:id="4" w:name="_Hlk157776929"/>
      <w:r w:rsidRPr="00787649">
        <w:rPr>
          <w:rFonts w:ascii="Calibri" w:hAnsi="Calibri"/>
          <w:b/>
          <w:sz w:val="28"/>
          <w:szCs w:val="28"/>
          <w:lang w:val="en-GB"/>
        </w:rPr>
        <w:t>Lemon Berry</w:t>
      </w:r>
      <w:r>
        <w:rPr>
          <w:rFonts w:ascii="Calibri" w:hAnsi="Calibri"/>
          <w:b/>
          <w:sz w:val="28"/>
          <w:szCs w:val="28"/>
          <w:lang w:val="en-GB"/>
        </w:rPr>
        <w:t xml:space="preserve"> </w:t>
      </w:r>
      <w:r w:rsidRPr="00787649">
        <w:rPr>
          <w:rFonts w:ascii="Calibri" w:hAnsi="Calibri"/>
          <w:b/>
          <w:sz w:val="28"/>
          <w:szCs w:val="28"/>
          <w:lang w:val="en-GB"/>
        </w:rPr>
        <w:t>Crumble</w:t>
      </w:r>
      <w:r w:rsidR="00F93EA4" w:rsidRPr="00787649">
        <w:rPr>
          <w:rFonts w:ascii="Calibri" w:hAnsi="Calibri"/>
          <w:b/>
          <w:sz w:val="28"/>
          <w:szCs w:val="28"/>
          <w:lang w:val="en-GB"/>
        </w:rPr>
        <w:t xml:space="preserve"> </w:t>
      </w:r>
      <w:r>
        <w:rPr>
          <w:rFonts w:ascii="Calibri" w:hAnsi="Calibri"/>
          <w:b/>
          <w:sz w:val="28"/>
          <w:szCs w:val="28"/>
          <w:lang w:val="en-GB"/>
        </w:rPr>
        <w:t>Slice</w:t>
      </w:r>
      <w:r w:rsidR="00F93EA4" w:rsidRPr="00787649">
        <w:rPr>
          <w:rFonts w:ascii="Calibri" w:hAnsi="Calibri"/>
          <w:b/>
          <w:sz w:val="28"/>
          <w:szCs w:val="28"/>
          <w:lang w:val="en-GB"/>
        </w:rPr>
        <w:t xml:space="preserve">     </w:t>
      </w:r>
      <w:r>
        <w:rPr>
          <w:rFonts w:ascii="Calibri" w:hAnsi="Calibri"/>
          <w:b/>
          <w:sz w:val="28"/>
          <w:szCs w:val="28"/>
          <w:lang w:val="en-GB"/>
        </w:rPr>
        <w:t xml:space="preserve">     </w:t>
      </w:r>
      <w:r w:rsidR="00F93EA4" w:rsidRPr="00787649">
        <w:rPr>
          <w:rFonts w:ascii="Calibri" w:hAnsi="Calibri"/>
          <w:b/>
          <w:sz w:val="28"/>
          <w:szCs w:val="28"/>
          <w:lang w:val="en-GB"/>
        </w:rPr>
        <w:t xml:space="preserve">        £</w:t>
      </w:r>
      <w:r w:rsidRPr="00787649">
        <w:rPr>
          <w:rFonts w:ascii="Calibri" w:hAnsi="Calibri"/>
          <w:b/>
          <w:sz w:val="28"/>
          <w:szCs w:val="28"/>
          <w:lang w:val="en-GB"/>
        </w:rPr>
        <w:t>3</w:t>
      </w:r>
      <w:r w:rsidR="00F93EA4" w:rsidRPr="00787649">
        <w:rPr>
          <w:rFonts w:ascii="Calibri" w:hAnsi="Calibri"/>
          <w:b/>
          <w:sz w:val="28"/>
          <w:szCs w:val="28"/>
          <w:lang w:val="en-GB"/>
        </w:rPr>
        <w:t>.</w:t>
      </w:r>
      <w:r w:rsidRPr="00787649">
        <w:rPr>
          <w:rFonts w:ascii="Calibri" w:hAnsi="Calibri"/>
          <w:b/>
          <w:sz w:val="28"/>
          <w:szCs w:val="28"/>
          <w:lang w:val="en-GB"/>
        </w:rPr>
        <w:t>50</w:t>
      </w:r>
    </w:p>
    <w:bookmarkEnd w:id="4"/>
    <w:p w14:paraId="5E36A87B" w14:textId="77777777" w:rsidR="006F74DF" w:rsidRPr="00787649" w:rsidRDefault="006F74DF" w:rsidP="006F74DF">
      <w:pPr>
        <w:jc w:val="both"/>
        <w:rPr>
          <w:rFonts w:ascii="Calibri" w:hAnsi="Calibri"/>
          <w:sz w:val="28"/>
          <w:szCs w:val="28"/>
          <w:lang w:val="en-GB"/>
        </w:rPr>
      </w:pPr>
    </w:p>
    <w:p w14:paraId="71EA5EE8" w14:textId="77777777" w:rsidR="006F74DF" w:rsidRPr="000B42EB" w:rsidRDefault="006F74DF" w:rsidP="006F74DF">
      <w:pPr>
        <w:rPr>
          <w:rFonts w:ascii="Calibri" w:hAnsi="Calibri"/>
          <w:b/>
          <w:sz w:val="28"/>
          <w:szCs w:val="28"/>
        </w:rPr>
      </w:pPr>
      <w:r w:rsidRPr="000B42EB">
        <w:rPr>
          <w:rFonts w:ascii="Calibri" w:hAnsi="Calibri"/>
          <w:b/>
          <w:sz w:val="28"/>
          <w:szCs w:val="28"/>
        </w:rPr>
        <w:t>Traybakes</w:t>
      </w:r>
    </w:p>
    <w:p w14:paraId="4747E8FC" w14:textId="7DADA0D6" w:rsidR="006F74DF" w:rsidRDefault="00046C3E" w:rsidP="006F74DF">
      <w:pPr>
        <w:rPr>
          <w:rFonts w:ascii="Calibri" w:hAnsi="Calibri"/>
        </w:rPr>
      </w:pPr>
      <w:r>
        <w:rPr>
          <w:rFonts w:ascii="Calibri" w:hAnsi="Calibri"/>
        </w:rPr>
        <w:t>Tiffin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£</w:t>
      </w:r>
      <w:r w:rsidR="00787649">
        <w:rPr>
          <w:rFonts w:ascii="Calibri" w:hAnsi="Calibri"/>
        </w:rPr>
        <w:t>3</w:t>
      </w:r>
      <w:r>
        <w:rPr>
          <w:rFonts w:ascii="Calibri" w:hAnsi="Calibri"/>
        </w:rPr>
        <w:t>.</w:t>
      </w:r>
      <w:r w:rsidR="00787649">
        <w:rPr>
          <w:rFonts w:ascii="Calibri" w:hAnsi="Calibri"/>
        </w:rPr>
        <w:t>00</w:t>
      </w:r>
    </w:p>
    <w:p w14:paraId="2CC1EB62" w14:textId="7379492A" w:rsidR="006F74DF" w:rsidRDefault="007E46A0" w:rsidP="006F74DF">
      <w:pPr>
        <w:rPr>
          <w:rFonts w:ascii="Calibri" w:hAnsi="Calibri"/>
        </w:rPr>
      </w:pPr>
      <w:r>
        <w:rPr>
          <w:rFonts w:ascii="Calibri" w:hAnsi="Calibri"/>
        </w:rPr>
        <w:t>Fudge Krispie</w:t>
      </w:r>
      <w:r w:rsidR="00033C0F">
        <w:rPr>
          <w:rFonts w:ascii="Calibri" w:hAnsi="Calibri"/>
        </w:rPr>
        <w:tab/>
      </w:r>
      <w:r w:rsidR="00033C0F">
        <w:rPr>
          <w:rFonts w:ascii="Calibri" w:hAnsi="Calibri"/>
        </w:rPr>
        <w:tab/>
      </w:r>
      <w:r w:rsidR="00046C3E">
        <w:rPr>
          <w:rFonts w:ascii="Calibri" w:hAnsi="Calibri"/>
        </w:rPr>
        <w:tab/>
      </w:r>
      <w:r w:rsidR="00046C3E">
        <w:rPr>
          <w:rFonts w:ascii="Calibri" w:hAnsi="Calibri"/>
        </w:rPr>
        <w:tab/>
      </w:r>
      <w:r w:rsidR="00046C3E">
        <w:rPr>
          <w:rFonts w:ascii="Calibri" w:hAnsi="Calibri"/>
        </w:rPr>
        <w:tab/>
        <w:t>£</w:t>
      </w:r>
      <w:r w:rsidR="00787649">
        <w:rPr>
          <w:rFonts w:ascii="Calibri" w:hAnsi="Calibri"/>
        </w:rPr>
        <w:t>3</w:t>
      </w:r>
      <w:r w:rsidR="00046C3E">
        <w:rPr>
          <w:rFonts w:ascii="Calibri" w:hAnsi="Calibri"/>
        </w:rPr>
        <w:t>.</w:t>
      </w:r>
      <w:r w:rsidR="00787649">
        <w:rPr>
          <w:rFonts w:ascii="Calibri" w:hAnsi="Calibri"/>
        </w:rPr>
        <w:t>00</w:t>
      </w:r>
    </w:p>
    <w:p w14:paraId="2A49D5DC" w14:textId="69A8A9F1" w:rsidR="006F74DF" w:rsidRDefault="00F93EA4" w:rsidP="006F74DF">
      <w:pPr>
        <w:rPr>
          <w:rFonts w:ascii="Calibri" w:hAnsi="Calibri"/>
        </w:rPr>
      </w:pPr>
      <w:r>
        <w:rPr>
          <w:rFonts w:ascii="Calibri" w:hAnsi="Calibri"/>
        </w:rPr>
        <w:t>Biscoff</w:t>
      </w:r>
      <w:r w:rsidR="00046C3E">
        <w:rPr>
          <w:rFonts w:ascii="Calibri" w:hAnsi="Calibri"/>
        </w:rPr>
        <w:t xml:space="preserve"> Slice</w:t>
      </w:r>
      <w:r w:rsidR="00046C3E">
        <w:rPr>
          <w:rFonts w:ascii="Calibri" w:hAnsi="Calibri"/>
        </w:rPr>
        <w:tab/>
      </w:r>
      <w:r w:rsidR="00046C3E">
        <w:rPr>
          <w:rFonts w:ascii="Calibri" w:hAnsi="Calibri"/>
        </w:rPr>
        <w:tab/>
      </w:r>
      <w:r w:rsidR="00046C3E">
        <w:rPr>
          <w:rFonts w:ascii="Calibri" w:hAnsi="Calibri"/>
        </w:rPr>
        <w:tab/>
      </w:r>
      <w:r w:rsidR="00046C3E">
        <w:rPr>
          <w:rFonts w:ascii="Calibri" w:hAnsi="Calibri"/>
        </w:rPr>
        <w:tab/>
      </w:r>
      <w:r w:rsidR="00046C3E">
        <w:rPr>
          <w:rFonts w:ascii="Calibri" w:hAnsi="Calibri"/>
        </w:rPr>
        <w:tab/>
        <w:t>£</w:t>
      </w:r>
      <w:r w:rsidR="00787649">
        <w:rPr>
          <w:rFonts w:ascii="Calibri" w:hAnsi="Calibri"/>
        </w:rPr>
        <w:t>3</w:t>
      </w:r>
      <w:r w:rsidR="00046C3E">
        <w:rPr>
          <w:rFonts w:ascii="Calibri" w:hAnsi="Calibri"/>
        </w:rPr>
        <w:t>.</w:t>
      </w:r>
      <w:r w:rsidR="00787649">
        <w:rPr>
          <w:rFonts w:ascii="Calibri" w:hAnsi="Calibri"/>
        </w:rPr>
        <w:t>00</w:t>
      </w:r>
    </w:p>
    <w:p w14:paraId="6D9E1EC1" w14:textId="7218D67A" w:rsidR="008775C8" w:rsidRDefault="00046C3E" w:rsidP="008775C8">
      <w:pPr>
        <w:rPr>
          <w:rFonts w:ascii="Calibri" w:hAnsi="Calibri"/>
        </w:rPr>
      </w:pPr>
      <w:r>
        <w:rPr>
          <w:rFonts w:ascii="Calibri" w:hAnsi="Calibri"/>
        </w:rPr>
        <w:t xml:space="preserve">Rocky Road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£</w:t>
      </w:r>
      <w:r w:rsidR="00787649">
        <w:rPr>
          <w:rFonts w:ascii="Calibri" w:hAnsi="Calibri"/>
        </w:rPr>
        <w:t>3</w:t>
      </w:r>
      <w:r>
        <w:rPr>
          <w:rFonts w:ascii="Calibri" w:hAnsi="Calibri"/>
        </w:rPr>
        <w:t>.</w:t>
      </w:r>
      <w:r w:rsidR="00787649">
        <w:rPr>
          <w:rFonts w:ascii="Calibri" w:hAnsi="Calibri"/>
        </w:rPr>
        <w:t>00</w:t>
      </w:r>
    </w:p>
    <w:p w14:paraId="660EB70A" w14:textId="474ED12D" w:rsidR="008775C8" w:rsidRDefault="00046C3E" w:rsidP="008775C8">
      <w:pPr>
        <w:rPr>
          <w:rFonts w:ascii="Calibri" w:hAnsi="Calibri"/>
        </w:rPr>
      </w:pPr>
      <w:r>
        <w:rPr>
          <w:rFonts w:ascii="Calibri" w:hAnsi="Calibri"/>
        </w:rPr>
        <w:t>Malteser Slice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£</w:t>
      </w:r>
      <w:r w:rsidR="00787649">
        <w:rPr>
          <w:rFonts w:ascii="Calibri" w:hAnsi="Calibri"/>
        </w:rPr>
        <w:t>3</w:t>
      </w:r>
      <w:r>
        <w:rPr>
          <w:rFonts w:ascii="Calibri" w:hAnsi="Calibri"/>
        </w:rPr>
        <w:t>.</w:t>
      </w:r>
      <w:r w:rsidR="00787649">
        <w:rPr>
          <w:rFonts w:ascii="Calibri" w:hAnsi="Calibri"/>
        </w:rPr>
        <w:t>00</w:t>
      </w:r>
    </w:p>
    <w:p w14:paraId="4CE9EC88" w14:textId="59E149CB" w:rsidR="00787649" w:rsidRDefault="00E314F4" w:rsidP="006F74DF">
      <w:pPr>
        <w:rPr>
          <w:rFonts w:ascii="Calibri" w:hAnsi="Calibri"/>
        </w:rPr>
      </w:pPr>
      <w:r>
        <w:rPr>
          <w:rFonts w:ascii="Calibri" w:hAnsi="Calibri"/>
        </w:rPr>
        <w:t>Blackcurrant</w:t>
      </w:r>
      <w:r w:rsidR="00FB63E7">
        <w:rPr>
          <w:rFonts w:ascii="Calibri" w:hAnsi="Calibri"/>
        </w:rPr>
        <w:t xml:space="preserve"> Flapjack</w:t>
      </w:r>
      <w:r w:rsidR="00FB63E7">
        <w:rPr>
          <w:rFonts w:ascii="Calibri" w:hAnsi="Calibri"/>
        </w:rPr>
        <w:tab/>
      </w:r>
      <w:r w:rsidR="00FB63E7">
        <w:rPr>
          <w:rFonts w:ascii="Calibri" w:hAnsi="Calibri"/>
        </w:rPr>
        <w:tab/>
      </w:r>
      <w:r w:rsidR="00FB63E7">
        <w:rPr>
          <w:rFonts w:ascii="Calibri" w:hAnsi="Calibri"/>
        </w:rPr>
        <w:tab/>
      </w:r>
      <w:r w:rsidR="00FB63E7">
        <w:rPr>
          <w:rFonts w:ascii="Calibri" w:hAnsi="Calibri"/>
        </w:rPr>
        <w:tab/>
        <w:t>£</w:t>
      </w:r>
      <w:r w:rsidR="00787649">
        <w:rPr>
          <w:rFonts w:ascii="Calibri" w:hAnsi="Calibri"/>
        </w:rPr>
        <w:t>3</w:t>
      </w:r>
      <w:r w:rsidR="00FB63E7">
        <w:rPr>
          <w:rFonts w:ascii="Calibri" w:hAnsi="Calibri"/>
        </w:rPr>
        <w:t>.</w:t>
      </w:r>
      <w:r w:rsidR="00787649">
        <w:rPr>
          <w:rFonts w:ascii="Calibri" w:hAnsi="Calibri"/>
        </w:rPr>
        <w:t>00</w:t>
      </w:r>
    </w:p>
    <w:p w14:paraId="5D90EE3F" w14:textId="3814371D" w:rsidR="006F74DF" w:rsidRDefault="00787649" w:rsidP="006F74DF">
      <w:pPr>
        <w:rPr>
          <w:rFonts w:ascii="Calibri" w:hAnsi="Calibri"/>
        </w:rPr>
      </w:pPr>
      <w:r>
        <w:rPr>
          <w:rFonts w:ascii="Calibri" w:hAnsi="Calibri"/>
        </w:rPr>
        <w:t>Millionaire Shortbread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£</w:t>
      </w:r>
      <w:r>
        <w:rPr>
          <w:rFonts w:ascii="Calibri" w:hAnsi="Calibri"/>
        </w:rPr>
        <w:t>3</w:t>
      </w:r>
      <w:r>
        <w:rPr>
          <w:rFonts w:ascii="Calibri" w:hAnsi="Calibri"/>
        </w:rPr>
        <w:t>.</w:t>
      </w:r>
      <w:r>
        <w:rPr>
          <w:rFonts w:ascii="Calibri" w:hAnsi="Calibri"/>
        </w:rPr>
        <w:t>00</w:t>
      </w:r>
    </w:p>
    <w:p w14:paraId="7236EC9F" w14:textId="31C230B0" w:rsidR="00296671" w:rsidRDefault="00296671" w:rsidP="00296671">
      <w:pPr>
        <w:rPr>
          <w:rFonts w:ascii="Calibri" w:hAnsi="Calibri"/>
        </w:rPr>
      </w:pPr>
      <w:r>
        <w:rPr>
          <w:rFonts w:ascii="Calibri" w:hAnsi="Calibri"/>
        </w:rPr>
        <w:t>Crunchie</w:t>
      </w:r>
      <w:r>
        <w:rPr>
          <w:rFonts w:ascii="Calibri" w:hAnsi="Calibri"/>
        </w:rPr>
        <w:t xml:space="preserve"> Slice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£3.00</w:t>
      </w:r>
    </w:p>
    <w:p w14:paraId="4B4DFF44" w14:textId="269A0E55" w:rsidR="00187C69" w:rsidRDefault="00187C69" w:rsidP="00CC6B53">
      <w:pPr>
        <w:rPr>
          <w:rFonts w:ascii="Calibri" w:hAnsi="Calibri"/>
          <w:b/>
          <w:lang w:val="en-GB"/>
        </w:rPr>
      </w:pPr>
    </w:p>
    <w:sectPr w:rsidR="00187C69" w:rsidSect="003C48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3" w:footer="28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E8AD6" w14:textId="77777777" w:rsidR="003C4892" w:rsidRDefault="003C4892" w:rsidP="009B5BF6">
      <w:r>
        <w:separator/>
      </w:r>
    </w:p>
  </w:endnote>
  <w:endnote w:type="continuationSeparator" w:id="0">
    <w:p w14:paraId="71CF6DBE" w14:textId="77777777" w:rsidR="003C4892" w:rsidRDefault="003C4892" w:rsidP="009B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DBF0" w14:textId="77777777" w:rsidR="00404109" w:rsidRDefault="004041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E8EA" w14:textId="77777777" w:rsidR="00F064C3" w:rsidRDefault="00F064C3" w:rsidP="00F064C3">
    <w:pPr>
      <w:tabs>
        <w:tab w:val="center" w:pos="4513"/>
        <w:tab w:val="right" w:pos="9026"/>
      </w:tabs>
      <w:jc w:val="center"/>
      <w:rPr>
        <w:rFonts w:asciiTheme="minorHAnsi" w:eastAsiaTheme="minorHAnsi" w:hAnsiTheme="minorHAnsi" w:cstheme="minorBidi"/>
        <w:color w:val="4BACC6" w:themeColor="accent5"/>
        <w:sz w:val="18"/>
        <w:szCs w:val="18"/>
        <w:lang w:val="en-GB"/>
      </w:rPr>
    </w:pPr>
  </w:p>
  <w:p w14:paraId="64C64FD8" w14:textId="77777777" w:rsidR="00F064C3" w:rsidRDefault="00F064C3" w:rsidP="00F064C3">
    <w:pPr>
      <w:tabs>
        <w:tab w:val="center" w:pos="4513"/>
        <w:tab w:val="right" w:pos="9026"/>
      </w:tabs>
      <w:jc w:val="center"/>
      <w:rPr>
        <w:rFonts w:asciiTheme="minorHAnsi" w:eastAsiaTheme="minorHAnsi" w:hAnsiTheme="minorHAnsi" w:cstheme="minorBidi"/>
        <w:color w:val="4BACC6" w:themeColor="accent5"/>
        <w:sz w:val="18"/>
        <w:szCs w:val="18"/>
        <w:lang w:val="en-GB"/>
      </w:rPr>
    </w:pPr>
  </w:p>
  <w:p w14:paraId="26F1EE9B" w14:textId="77777777" w:rsidR="00F064C3" w:rsidRDefault="00F064C3" w:rsidP="00F064C3">
    <w:pPr>
      <w:tabs>
        <w:tab w:val="center" w:pos="4513"/>
        <w:tab w:val="right" w:pos="9026"/>
      </w:tabs>
      <w:jc w:val="center"/>
      <w:rPr>
        <w:rFonts w:asciiTheme="minorHAnsi" w:eastAsiaTheme="minorHAnsi" w:hAnsiTheme="minorHAnsi" w:cstheme="minorBidi"/>
        <w:color w:val="4BACC6" w:themeColor="accent5"/>
        <w:sz w:val="18"/>
        <w:szCs w:val="18"/>
        <w:lang w:val="en-GB"/>
      </w:rPr>
    </w:pPr>
  </w:p>
  <w:p w14:paraId="2A5B81AF" w14:textId="77777777" w:rsidR="00F064C3" w:rsidRDefault="00F064C3" w:rsidP="00F064C3">
    <w:pPr>
      <w:tabs>
        <w:tab w:val="center" w:pos="4513"/>
        <w:tab w:val="right" w:pos="9026"/>
      </w:tabs>
      <w:jc w:val="center"/>
      <w:rPr>
        <w:rFonts w:asciiTheme="minorHAnsi" w:eastAsiaTheme="minorHAnsi" w:hAnsiTheme="minorHAnsi" w:cstheme="minorBidi"/>
        <w:color w:val="4BACC6" w:themeColor="accent5"/>
        <w:sz w:val="18"/>
        <w:szCs w:val="18"/>
        <w:lang w:val="en-GB"/>
      </w:rPr>
    </w:pPr>
  </w:p>
  <w:p w14:paraId="138AD418" w14:textId="77777777" w:rsidR="00F064C3" w:rsidRDefault="00F064C3" w:rsidP="00F064C3">
    <w:pPr>
      <w:tabs>
        <w:tab w:val="center" w:pos="4513"/>
        <w:tab w:val="right" w:pos="9026"/>
      </w:tabs>
      <w:jc w:val="center"/>
      <w:rPr>
        <w:rFonts w:asciiTheme="minorHAnsi" w:eastAsiaTheme="minorHAnsi" w:hAnsiTheme="minorHAnsi" w:cstheme="minorBidi"/>
        <w:color w:val="4BACC6" w:themeColor="accent5"/>
        <w:sz w:val="18"/>
        <w:szCs w:val="18"/>
        <w:lang w:val="en-GB"/>
      </w:rPr>
    </w:pPr>
    <w:r>
      <w:rPr>
        <w:rFonts w:ascii="Calibri" w:hAnsi="Calibri"/>
        <w:noProof/>
        <w:color w:val="17365D"/>
        <w:sz w:val="16"/>
        <w:szCs w:val="16"/>
        <w:lang w:val="en-GB" w:eastAsia="en-GB"/>
      </w:rPr>
      <w:drawing>
        <wp:anchor distT="0" distB="0" distL="114300" distR="114300" simplePos="0" relativeHeight="251658240" behindDoc="0" locked="0" layoutInCell="1" allowOverlap="1" wp14:anchorId="06CA985E" wp14:editId="25441243">
          <wp:simplePos x="0" y="0"/>
          <wp:positionH relativeFrom="column">
            <wp:posOffset>-281940</wp:posOffset>
          </wp:positionH>
          <wp:positionV relativeFrom="paragraph">
            <wp:posOffset>8890</wp:posOffset>
          </wp:positionV>
          <wp:extent cx="1104900" cy="974725"/>
          <wp:effectExtent l="0" t="0" r="0" b="0"/>
          <wp:wrapNone/>
          <wp:docPr id="4" name="Picture 4" descr="C:\Users\User\Desktop\NEW SHARED DOCS\LOGOS\s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EW SHARED DOCS\LOGOS\sb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F75510" w14:textId="77777777" w:rsidR="00F064C3" w:rsidRPr="00F064C3" w:rsidRDefault="00F064C3" w:rsidP="00F064C3">
    <w:pPr>
      <w:tabs>
        <w:tab w:val="center" w:pos="4513"/>
        <w:tab w:val="right" w:pos="9026"/>
      </w:tabs>
      <w:jc w:val="center"/>
      <w:rPr>
        <w:rFonts w:asciiTheme="minorHAnsi" w:eastAsiaTheme="minorHAnsi" w:hAnsiTheme="minorHAnsi" w:cstheme="minorBidi"/>
        <w:color w:val="4BACC6" w:themeColor="accent5"/>
        <w:sz w:val="18"/>
        <w:szCs w:val="18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3F7D4C16" wp14:editId="44DCC73A">
          <wp:simplePos x="0" y="0"/>
          <wp:positionH relativeFrom="column">
            <wp:posOffset>6028055</wp:posOffset>
          </wp:positionH>
          <wp:positionV relativeFrom="paragraph">
            <wp:posOffset>69215</wp:posOffset>
          </wp:positionV>
          <wp:extent cx="1020445" cy="969010"/>
          <wp:effectExtent l="0" t="0" r="8255" b="2540"/>
          <wp:wrapNone/>
          <wp:docPr id="2" name="Picture 2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4C3">
      <w:rPr>
        <w:rFonts w:asciiTheme="minorHAnsi" w:eastAsiaTheme="minorHAnsi" w:hAnsiTheme="minorHAnsi" w:cstheme="minorBidi"/>
        <w:color w:val="4BACC6" w:themeColor="accent5"/>
        <w:sz w:val="18"/>
        <w:szCs w:val="18"/>
        <w:lang w:val="en-GB"/>
      </w:rPr>
      <w:t>John Chomba, Chef Patron</w:t>
    </w:r>
  </w:p>
  <w:p w14:paraId="5E87376E" w14:textId="77777777" w:rsidR="00F064C3" w:rsidRPr="00F064C3" w:rsidRDefault="00F064C3" w:rsidP="00F064C3">
    <w:pPr>
      <w:tabs>
        <w:tab w:val="center" w:pos="4513"/>
        <w:tab w:val="right" w:pos="9026"/>
      </w:tabs>
      <w:jc w:val="center"/>
      <w:rPr>
        <w:rFonts w:asciiTheme="minorHAnsi" w:eastAsiaTheme="minorHAnsi" w:hAnsiTheme="minorHAnsi" w:cstheme="minorBidi"/>
        <w:color w:val="4BACC6" w:themeColor="accent5"/>
        <w:sz w:val="18"/>
        <w:szCs w:val="18"/>
        <w:lang w:val="en-GB"/>
      </w:rPr>
    </w:pPr>
    <w:r w:rsidRPr="00F064C3">
      <w:rPr>
        <w:rFonts w:asciiTheme="minorHAnsi" w:eastAsiaTheme="minorHAnsi" w:hAnsiTheme="minorHAnsi" w:cstheme="minorBidi"/>
        <w:color w:val="4BACC6" w:themeColor="accent5"/>
        <w:sz w:val="18"/>
        <w:szCs w:val="18"/>
        <w:lang w:val="en-GB"/>
      </w:rPr>
      <w:t>The Falls of Feugh Restaurant &amp; Function Suite</w:t>
    </w:r>
  </w:p>
  <w:p w14:paraId="04665107" w14:textId="77777777" w:rsidR="00F064C3" w:rsidRPr="00F064C3" w:rsidRDefault="00F064C3" w:rsidP="00F064C3">
    <w:pPr>
      <w:tabs>
        <w:tab w:val="center" w:pos="4513"/>
        <w:tab w:val="right" w:pos="9026"/>
      </w:tabs>
      <w:jc w:val="center"/>
      <w:rPr>
        <w:rFonts w:asciiTheme="minorHAnsi" w:eastAsiaTheme="minorHAnsi" w:hAnsiTheme="minorHAnsi" w:cstheme="minorBidi"/>
        <w:color w:val="4BACC6" w:themeColor="accent5"/>
        <w:sz w:val="18"/>
        <w:szCs w:val="18"/>
        <w:lang w:val="en-GB"/>
      </w:rPr>
    </w:pPr>
    <w:r w:rsidRPr="00F064C3">
      <w:rPr>
        <w:rFonts w:asciiTheme="minorHAnsi" w:eastAsiaTheme="minorHAnsi" w:hAnsiTheme="minorHAnsi" w:cstheme="minorBidi"/>
        <w:color w:val="4BACC6" w:themeColor="accent5"/>
        <w:sz w:val="18"/>
        <w:szCs w:val="18"/>
        <w:lang w:val="en-GB"/>
      </w:rPr>
      <w:t>Bridge of Feugh</w:t>
    </w:r>
  </w:p>
  <w:p w14:paraId="643F39C1" w14:textId="77777777" w:rsidR="00F064C3" w:rsidRPr="00F064C3" w:rsidRDefault="00F064C3" w:rsidP="00F064C3">
    <w:pPr>
      <w:tabs>
        <w:tab w:val="center" w:pos="4513"/>
        <w:tab w:val="right" w:pos="9026"/>
      </w:tabs>
      <w:jc w:val="center"/>
      <w:rPr>
        <w:rFonts w:asciiTheme="minorHAnsi" w:eastAsiaTheme="minorHAnsi" w:hAnsiTheme="minorHAnsi" w:cstheme="minorBidi"/>
        <w:color w:val="4BACC6" w:themeColor="accent5"/>
        <w:sz w:val="18"/>
        <w:szCs w:val="18"/>
        <w:lang w:val="en-GB"/>
      </w:rPr>
    </w:pPr>
    <w:r w:rsidRPr="00F064C3">
      <w:rPr>
        <w:rFonts w:asciiTheme="minorHAnsi" w:eastAsiaTheme="minorHAnsi" w:hAnsiTheme="minorHAnsi" w:cstheme="minorBidi"/>
        <w:color w:val="4BACC6" w:themeColor="accent5"/>
        <w:sz w:val="18"/>
        <w:szCs w:val="18"/>
        <w:lang w:val="en-GB"/>
      </w:rPr>
      <w:t>Banchory</w:t>
    </w:r>
  </w:p>
  <w:p w14:paraId="68979480" w14:textId="4A8CDED6" w:rsidR="00F064C3" w:rsidRPr="00F064C3" w:rsidRDefault="00F064C3" w:rsidP="00F064C3">
    <w:pPr>
      <w:tabs>
        <w:tab w:val="center" w:pos="4513"/>
        <w:tab w:val="right" w:pos="9026"/>
      </w:tabs>
      <w:jc w:val="center"/>
      <w:rPr>
        <w:rFonts w:asciiTheme="minorHAnsi" w:eastAsiaTheme="minorHAnsi" w:hAnsiTheme="minorHAnsi" w:cstheme="minorBidi"/>
        <w:color w:val="4BACC6" w:themeColor="accent5"/>
        <w:sz w:val="18"/>
        <w:szCs w:val="18"/>
        <w:lang w:val="en-GB"/>
      </w:rPr>
    </w:pPr>
    <w:r w:rsidRPr="00F064C3">
      <w:rPr>
        <w:rFonts w:asciiTheme="minorHAnsi" w:eastAsiaTheme="minorHAnsi" w:hAnsiTheme="minorHAnsi" w:cstheme="minorBidi"/>
        <w:color w:val="4BACC6" w:themeColor="accent5"/>
        <w:sz w:val="18"/>
        <w:szCs w:val="18"/>
        <w:lang w:val="en-GB"/>
      </w:rPr>
      <w:t xml:space="preserve">AB31 </w:t>
    </w:r>
    <w:r w:rsidR="00404109">
      <w:rPr>
        <w:rFonts w:asciiTheme="minorHAnsi" w:eastAsiaTheme="minorHAnsi" w:hAnsiTheme="minorHAnsi" w:cstheme="minorBidi"/>
        <w:color w:val="4BACC6" w:themeColor="accent5"/>
        <w:sz w:val="18"/>
        <w:szCs w:val="18"/>
        <w:lang w:val="en-GB"/>
      </w:rPr>
      <w:t>6NL</w:t>
    </w:r>
  </w:p>
  <w:p w14:paraId="1A28E837" w14:textId="77777777" w:rsidR="00F064C3" w:rsidRDefault="00000000" w:rsidP="00F064C3">
    <w:pPr>
      <w:tabs>
        <w:tab w:val="center" w:pos="4513"/>
        <w:tab w:val="right" w:pos="9026"/>
      </w:tabs>
      <w:jc w:val="center"/>
      <w:rPr>
        <w:rFonts w:asciiTheme="minorHAnsi" w:eastAsiaTheme="minorHAnsi" w:hAnsiTheme="minorHAnsi" w:cstheme="minorBidi"/>
        <w:color w:val="4BACC6" w:themeColor="accent5"/>
        <w:sz w:val="18"/>
        <w:szCs w:val="18"/>
        <w:lang w:val="en-GB"/>
      </w:rPr>
    </w:pPr>
    <w:hyperlink r:id="rId3" w:history="1">
      <w:r w:rsidR="00CB14AC" w:rsidRPr="00897E4D">
        <w:rPr>
          <w:rStyle w:val="Hyperlink"/>
          <w:rFonts w:asciiTheme="minorHAnsi" w:eastAsiaTheme="minorHAnsi" w:hAnsiTheme="minorHAnsi" w:cstheme="minorBidi"/>
          <w:sz w:val="18"/>
          <w:szCs w:val="18"/>
          <w:lang w:val="en-GB"/>
        </w:rPr>
        <w:t>www.thefallsoffeugh.com</w:t>
      </w:r>
    </w:hyperlink>
  </w:p>
  <w:p w14:paraId="2E61472B" w14:textId="2851F255" w:rsidR="00CB14AC" w:rsidRPr="00F064C3" w:rsidRDefault="00CB14AC" w:rsidP="00F064C3">
    <w:pPr>
      <w:tabs>
        <w:tab w:val="center" w:pos="4513"/>
        <w:tab w:val="right" w:pos="9026"/>
      </w:tabs>
      <w:jc w:val="center"/>
      <w:rPr>
        <w:rFonts w:asciiTheme="minorHAnsi" w:eastAsiaTheme="minorHAnsi" w:hAnsiTheme="minorHAnsi" w:cstheme="minorBidi"/>
        <w:color w:val="4BACC6" w:themeColor="accent5"/>
        <w:sz w:val="18"/>
        <w:szCs w:val="18"/>
        <w:lang w:val="en-GB"/>
      </w:rPr>
    </w:pPr>
    <w:r>
      <w:rPr>
        <w:rFonts w:asciiTheme="minorHAnsi" w:eastAsiaTheme="minorHAnsi" w:hAnsiTheme="minorHAnsi" w:cstheme="minorBidi"/>
        <w:color w:val="4BACC6" w:themeColor="accent5"/>
        <w:sz w:val="18"/>
        <w:szCs w:val="18"/>
        <w:lang w:val="en-GB"/>
      </w:rPr>
      <w:t>01330 82</w:t>
    </w:r>
    <w:r w:rsidR="00404109">
      <w:rPr>
        <w:rFonts w:asciiTheme="minorHAnsi" w:eastAsiaTheme="minorHAnsi" w:hAnsiTheme="minorHAnsi" w:cstheme="minorBidi"/>
        <w:color w:val="4BACC6" w:themeColor="accent5"/>
        <w:sz w:val="18"/>
        <w:szCs w:val="18"/>
        <w:lang w:val="en-GB"/>
      </w:rPr>
      <w:t>4171</w:t>
    </w:r>
  </w:p>
  <w:p w14:paraId="64F41782" w14:textId="77777777" w:rsidR="00A87B1C" w:rsidRDefault="00A87B1C" w:rsidP="00732B46">
    <w:pPr>
      <w:pStyle w:val="Footer"/>
      <w:jc w:val="center"/>
      <w:rPr>
        <w:rFonts w:ascii="Calibri" w:hAnsi="Calibri"/>
        <w:sz w:val="16"/>
        <w:szCs w:val="16"/>
      </w:rPr>
    </w:pPr>
  </w:p>
  <w:p w14:paraId="0336BCBC" w14:textId="77777777" w:rsidR="00A87B1C" w:rsidRDefault="00A87B1C" w:rsidP="00732B46">
    <w:pPr>
      <w:pStyle w:val="Footer"/>
      <w:jc w:val="center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A8C9" w14:textId="77777777" w:rsidR="00404109" w:rsidRDefault="00404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D4D96" w14:textId="77777777" w:rsidR="003C4892" w:rsidRDefault="003C4892" w:rsidP="009B5BF6">
      <w:r>
        <w:separator/>
      </w:r>
    </w:p>
  </w:footnote>
  <w:footnote w:type="continuationSeparator" w:id="0">
    <w:p w14:paraId="6BB6F045" w14:textId="77777777" w:rsidR="003C4892" w:rsidRDefault="003C4892" w:rsidP="009B5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EE36" w14:textId="77777777" w:rsidR="00404109" w:rsidRDefault="004041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390D" w14:textId="77777777" w:rsidR="002C144B" w:rsidRDefault="00FB5D3C" w:rsidP="00F064C3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72FFD34" wp14:editId="4711893C">
          <wp:extent cx="1009650" cy="1015259"/>
          <wp:effectExtent l="0" t="0" r="0" b="0"/>
          <wp:docPr id="3" name="Picture 3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15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8533" w14:textId="77777777" w:rsidR="00404109" w:rsidRDefault="004041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C66B0"/>
    <w:multiLevelType w:val="hybridMultilevel"/>
    <w:tmpl w:val="34C267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164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891"/>
    <w:rsid w:val="00005066"/>
    <w:rsid w:val="0000568F"/>
    <w:rsid w:val="000214A8"/>
    <w:rsid w:val="000327D7"/>
    <w:rsid w:val="00033C0F"/>
    <w:rsid w:val="00033F41"/>
    <w:rsid w:val="00035095"/>
    <w:rsid w:val="00046C3E"/>
    <w:rsid w:val="000511E5"/>
    <w:rsid w:val="00051DCE"/>
    <w:rsid w:val="00056395"/>
    <w:rsid w:val="000564F3"/>
    <w:rsid w:val="0006175F"/>
    <w:rsid w:val="00072A40"/>
    <w:rsid w:val="00075198"/>
    <w:rsid w:val="0007700B"/>
    <w:rsid w:val="00077201"/>
    <w:rsid w:val="00083125"/>
    <w:rsid w:val="00083F22"/>
    <w:rsid w:val="0009457C"/>
    <w:rsid w:val="000961DF"/>
    <w:rsid w:val="00096508"/>
    <w:rsid w:val="000A03CE"/>
    <w:rsid w:val="000A617A"/>
    <w:rsid w:val="000B2CE9"/>
    <w:rsid w:val="000C3A53"/>
    <w:rsid w:val="000C43C9"/>
    <w:rsid w:val="000D5F1F"/>
    <w:rsid w:val="000D607E"/>
    <w:rsid w:val="000D64A1"/>
    <w:rsid w:val="000D7E6A"/>
    <w:rsid w:val="000D7EDC"/>
    <w:rsid w:val="000E3F66"/>
    <w:rsid w:val="000F554C"/>
    <w:rsid w:val="001022CA"/>
    <w:rsid w:val="001030F9"/>
    <w:rsid w:val="00104185"/>
    <w:rsid w:val="00113044"/>
    <w:rsid w:val="00132C86"/>
    <w:rsid w:val="0013400A"/>
    <w:rsid w:val="00136286"/>
    <w:rsid w:val="00137B90"/>
    <w:rsid w:val="00140164"/>
    <w:rsid w:val="001617D9"/>
    <w:rsid w:val="0016570D"/>
    <w:rsid w:val="00166D3B"/>
    <w:rsid w:val="0017677E"/>
    <w:rsid w:val="00182703"/>
    <w:rsid w:val="00183B02"/>
    <w:rsid w:val="00185670"/>
    <w:rsid w:val="00187C69"/>
    <w:rsid w:val="00190004"/>
    <w:rsid w:val="00191EE3"/>
    <w:rsid w:val="001A1C95"/>
    <w:rsid w:val="001A44AA"/>
    <w:rsid w:val="001B74EA"/>
    <w:rsid w:val="001B7841"/>
    <w:rsid w:val="001C0777"/>
    <w:rsid w:val="001C2A93"/>
    <w:rsid w:val="001C739D"/>
    <w:rsid w:val="001D08D0"/>
    <w:rsid w:val="001D6DB7"/>
    <w:rsid w:val="001E06DF"/>
    <w:rsid w:val="001E1313"/>
    <w:rsid w:val="001E5940"/>
    <w:rsid w:val="001E5FDD"/>
    <w:rsid w:val="001F3891"/>
    <w:rsid w:val="001F68E0"/>
    <w:rsid w:val="00203766"/>
    <w:rsid w:val="00204208"/>
    <w:rsid w:val="00207B58"/>
    <w:rsid w:val="00207CF1"/>
    <w:rsid w:val="00212F7F"/>
    <w:rsid w:val="00220531"/>
    <w:rsid w:val="0022087C"/>
    <w:rsid w:val="002329B9"/>
    <w:rsid w:val="00236AD9"/>
    <w:rsid w:val="00241635"/>
    <w:rsid w:val="00245F63"/>
    <w:rsid w:val="00251CD2"/>
    <w:rsid w:val="00253D5E"/>
    <w:rsid w:val="00254FFD"/>
    <w:rsid w:val="00284635"/>
    <w:rsid w:val="002870F4"/>
    <w:rsid w:val="002907BF"/>
    <w:rsid w:val="002911AE"/>
    <w:rsid w:val="002965B6"/>
    <w:rsid w:val="00296671"/>
    <w:rsid w:val="002A0B2A"/>
    <w:rsid w:val="002A3E9B"/>
    <w:rsid w:val="002B0BBD"/>
    <w:rsid w:val="002B2369"/>
    <w:rsid w:val="002B641B"/>
    <w:rsid w:val="002B6ABB"/>
    <w:rsid w:val="002B6F72"/>
    <w:rsid w:val="002C144B"/>
    <w:rsid w:val="002D0562"/>
    <w:rsid w:val="002E1E12"/>
    <w:rsid w:val="002E4D5F"/>
    <w:rsid w:val="002E7AAF"/>
    <w:rsid w:val="002E7CB1"/>
    <w:rsid w:val="002F17FB"/>
    <w:rsid w:val="002F1F79"/>
    <w:rsid w:val="002F2FDE"/>
    <w:rsid w:val="002F4AFC"/>
    <w:rsid w:val="002F55F6"/>
    <w:rsid w:val="002F7725"/>
    <w:rsid w:val="0030320C"/>
    <w:rsid w:val="00310658"/>
    <w:rsid w:val="003140F0"/>
    <w:rsid w:val="00323906"/>
    <w:rsid w:val="00330495"/>
    <w:rsid w:val="00333601"/>
    <w:rsid w:val="00341CB0"/>
    <w:rsid w:val="003457C9"/>
    <w:rsid w:val="00345AEB"/>
    <w:rsid w:val="0034618E"/>
    <w:rsid w:val="00347D64"/>
    <w:rsid w:val="0035024F"/>
    <w:rsid w:val="00370D46"/>
    <w:rsid w:val="00375697"/>
    <w:rsid w:val="00376B7F"/>
    <w:rsid w:val="00380193"/>
    <w:rsid w:val="00390CAD"/>
    <w:rsid w:val="0039243F"/>
    <w:rsid w:val="003A6D24"/>
    <w:rsid w:val="003C4571"/>
    <w:rsid w:val="003C4748"/>
    <w:rsid w:val="003C4892"/>
    <w:rsid w:val="003C6C08"/>
    <w:rsid w:val="003D1333"/>
    <w:rsid w:val="003D3467"/>
    <w:rsid w:val="003D4281"/>
    <w:rsid w:val="003E2BB3"/>
    <w:rsid w:val="003E7738"/>
    <w:rsid w:val="003F777D"/>
    <w:rsid w:val="00404109"/>
    <w:rsid w:val="00407C88"/>
    <w:rsid w:val="00416BE8"/>
    <w:rsid w:val="00422292"/>
    <w:rsid w:val="0042424A"/>
    <w:rsid w:val="00426311"/>
    <w:rsid w:val="00435A23"/>
    <w:rsid w:val="00440FC1"/>
    <w:rsid w:val="00441F08"/>
    <w:rsid w:val="00450DB1"/>
    <w:rsid w:val="00460A22"/>
    <w:rsid w:val="00462C9C"/>
    <w:rsid w:val="0046635D"/>
    <w:rsid w:val="004731C3"/>
    <w:rsid w:val="00474982"/>
    <w:rsid w:val="00480F2E"/>
    <w:rsid w:val="00485DAF"/>
    <w:rsid w:val="00487381"/>
    <w:rsid w:val="00487B7E"/>
    <w:rsid w:val="00491E0B"/>
    <w:rsid w:val="00492F32"/>
    <w:rsid w:val="004A0B06"/>
    <w:rsid w:val="004A0E13"/>
    <w:rsid w:val="004A340C"/>
    <w:rsid w:val="004A4123"/>
    <w:rsid w:val="004B0D63"/>
    <w:rsid w:val="004B698E"/>
    <w:rsid w:val="004C0A7D"/>
    <w:rsid w:val="004C352A"/>
    <w:rsid w:val="004C35E7"/>
    <w:rsid w:val="004C4044"/>
    <w:rsid w:val="004D2B4C"/>
    <w:rsid w:val="004D4929"/>
    <w:rsid w:val="004D7054"/>
    <w:rsid w:val="004E001A"/>
    <w:rsid w:val="004E23D9"/>
    <w:rsid w:val="004E26A9"/>
    <w:rsid w:val="004E40A7"/>
    <w:rsid w:val="0050206C"/>
    <w:rsid w:val="00503707"/>
    <w:rsid w:val="00507562"/>
    <w:rsid w:val="00515261"/>
    <w:rsid w:val="005207C6"/>
    <w:rsid w:val="00530A5A"/>
    <w:rsid w:val="00531FD7"/>
    <w:rsid w:val="0053504E"/>
    <w:rsid w:val="005363A9"/>
    <w:rsid w:val="00542C71"/>
    <w:rsid w:val="00543CA5"/>
    <w:rsid w:val="005449E5"/>
    <w:rsid w:val="00555ADA"/>
    <w:rsid w:val="005573C2"/>
    <w:rsid w:val="00560374"/>
    <w:rsid w:val="005673C3"/>
    <w:rsid w:val="005734FF"/>
    <w:rsid w:val="00577472"/>
    <w:rsid w:val="00580D91"/>
    <w:rsid w:val="005869D4"/>
    <w:rsid w:val="005873A1"/>
    <w:rsid w:val="00594A79"/>
    <w:rsid w:val="005A0103"/>
    <w:rsid w:val="005A2758"/>
    <w:rsid w:val="005B1F29"/>
    <w:rsid w:val="005B2841"/>
    <w:rsid w:val="005B6640"/>
    <w:rsid w:val="005C05F0"/>
    <w:rsid w:val="005C662A"/>
    <w:rsid w:val="005C77BA"/>
    <w:rsid w:val="005E1AB2"/>
    <w:rsid w:val="005E5789"/>
    <w:rsid w:val="005F273A"/>
    <w:rsid w:val="005F28F3"/>
    <w:rsid w:val="0060258B"/>
    <w:rsid w:val="006049D2"/>
    <w:rsid w:val="00606A2D"/>
    <w:rsid w:val="00611CF6"/>
    <w:rsid w:val="00612DEF"/>
    <w:rsid w:val="006240D7"/>
    <w:rsid w:val="00627FCE"/>
    <w:rsid w:val="006300FA"/>
    <w:rsid w:val="00632433"/>
    <w:rsid w:val="006324B2"/>
    <w:rsid w:val="00632F3A"/>
    <w:rsid w:val="00634752"/>
    <w:rsid w:val="006404C4"/>
    <w:rsid w:val="0064503F"/>
    <w:rsid w:val="006509CA"/>
    <w:rsid w:val="00656B48"/>
    <w:rsid w:val="00671187"/>
    <w:rsid w:val="00673733"/>
    <w:rsid w:val="00675A86"/>
    <w:rsid w:val="00680EC0"/>
    <w:rsid w:val="0068188D"/>
    <w:rsid w:val="006858C8"/>
    <w:rsid w:val="00692179"/>
    <w:rsid w:val="00692928"/>
    <w:rsid w:val="006964A4"/>
    <w:rsid w:val="006A372C"/>
    <w:rsid w:val="006A5A2C"/>
    <w:rsid w:val="006A662C"/>
    <w:rsid w:val="006A761A"/>
    <w:rsid w:val="006B01A3"/>
    <w:rsid w:val="006B40DA"/>
    <w:rsid w:val="006D4F3C"/>
    <w:rsid w:val="006D6B5E"/>
    <w:rsid w:val="006D6E0C"/>
    <w:rsid w:val="006E0E45"/>
    <w:rsid w:val="006E72C9"/>
    <w:rsid w:val="006F57CC"/>
    <w:rsid w:val="006F6E62"/>
    <w:rsid w:val="006F74DF"/>
    <w:rsid w:val="007016D3"/>
    <w:rsid w:val="00702819"/>
    <w:rsid w:val="00704D0B"/>
    <w:rsid w:val="007058D5"/>
    <w:rsid w:val="007142EC"/>
    <w:rsid w:val="0072050A"/>
    <w:rsid w:val="007250C9"/>
    <w:rsid w:val="00727977"/>
    <w:rsid w:val="00732B46"/>
    <w:rsid w:val="00733983"/>
    <w:rsid w:val="007441CE"/>
    <w:rsid w:val="00745267"/>
    <w:rsid w:val="00750EFC"/>
    <w:rsid w:val="00752AD0"/>
    <w:rsid w:val="007634F2"/>
    <w:rsid w:val="007653EF"/>
    <w:rsid w:val="00771DF8"/>
    <w:rsid w:val="007738DF"/>
    <w:rsid w:val="0077689F"/>
    <w:rsid w:val="00776ACB"/>
    <w:rsid w:val="00783830"/>
    <w:rsid w:val="00787649"/>
    <w:rsid w:val="007945BB"/>
    <w:rsid w:val="00795FAA"/>
    <w:rsid w:val="00796E59"/>
    <w:rsid w:val="007A0828"/>
    <w:rsid w:val="007A33B3"/>
    <w:rsid w:val="007A7FC8"/>
    <w:rsid w:val="007B1C88"/>
    <w:rsid w:val="007B2CF4"/>
    <w:rsid w:val="007C597B"/>
    <w:rsid w:val="007D63CD"/>
    <w:rsid w:val="007E07DB"/>
    <w:rsid w:val="007E17B2"/>
    <w:rsid w:val="007E3231"/>
    <w:rsid w:val="007E3643"/>
    <w:rsid w:val="007E46A0"/>
    <w:rsid w:val="007E58BB"/>
    <w:rsid w:val="007E5F8D"/>
    <w:rsid w:val="007F0ACB"/>
    <w:rsid w:val="007F1D98"/>
    <w:rsid w:val="007F22FA"/>
    <w:rsid w:val="007F61D1"/>
    <w:rsid w:val="00805A63"/>
    <w:rsid w:val="00805DDD"/>
    <w:rsid w:val="00806270"/>
    <w:rsid w:val="00810271"/>
    <w:rsid w:val="00823608"/>
    <w:rsid w:val="00824B77"/>
    <w:rsid w:val="0084005D"/>
    <w:rsid w:val="00840364"/>
    <w:rsid w:val="0084302A"/>
    <w:rsid w:val="0084418F"/>
    <w:rsid w:val="00853144"/>
    <w:rsid w:val="00854D82"/>
    <w:rsid w:val="008550A8"/>
    <w:rsid w:val="00856B2B"/>
    <w:rsid w:val="0087021A"/>
    <w:rsid w:val="00873C88"/>
    <w:rsid w:val="008749E7"/>
    <w:rsid w:val="00876126"/>
    <w:rsid w:val="008775C8"/>
    <w:rsid w:val="008779B0"/>
    <w:rsid w:val="0088410F"/>
    <w:rsid w:val="00886AD3"/>
    <w:rsid w:val="00886E89"/>
    <w:rsid w:val="00891A0E"/>
    <w:rsid w:val="00891A30"/>
    <w:rsid w:val="0089336C"/>
    <w:rsid w:val="008A1885"/>
    <w:rsid w:val="008A343C"/>
    <w:rsid w:val="008A7223"/>
    <w:rsid w:val="008B6120"/>
    <w:rsid w:val="008B6137"/>
    <w:rsid w:val="008C16C9"/>
    <w:rsid w:val="008C642E"/>
    <w:rsid w:val="008D0A80"/>
    <w:rsid w:val="008D4C9F"/>
    <w:rsid w:val="008E2358"/>
    <w:rsid w:val="008E49F8"/>
    <w:rsid w:val="008F056B"/>
    <w:rsid w:val="008F2F6C"/>
    <w:rsid w:val="00901B14"/>
    <w:rsid w:val="009069C2"/>
    <w:rsid w:val="0092126D"/>
    <w:rsid w:val="00926032"/>
    <w:rsid w:val="0093417E"/>
    <w:rsid w:val="009372F2"/>
    <w:rsid w:val="00940B9F"/>
    <w:rsid w:val="00962A82"/>
    <w:rsid w:val="00976503"/>
    <w:rsid w:val="0097718B"/>
    <w:rsid w:val="00985A7E"/>
    <w:rsid w:val="00986E1F"/>
    <w:rsid w:val="0099379D"/>
    <w:rsid w:val="00997FCF"/>
    <w:rsid w:val="009A17EE"/>
    <w:rsid w:val="009B006E"/>
    <w:rsid w:val="009B5BF6"/>
    <w:rsid w:val="009C1DE4"/>
    <w:rsid w:val="009C2777"/>
    <w:rsid w:val="009D2798"/>
    <w:rsid w:val="009E21B0"/>
    <w:rsid w:val="009E5AEA"/>
    <w:rsid w:val="009E61DE"/>
    <w:rsid w:val="009E74B8"/>
    <w:rsid w:val="009F51C0"/>
    <w:rsid w:val="009F5B9B"/>
    <w:rsid w:val="009F7946"/>
    <w:rsid w:val="009F7E0C"/>
    <w:rsid w:val="00A01D43"/>
    <w:rsid w:val="00A055D7"/>
    <w:rsid w:val="00A0784C"/>
    <w:rsid w:val="00A14EA2"/>
    <w:rsid w:val="00A1510C"/>
    <w:rsid w:val="00A157C1"/>
    <w:rsid w:val="00A254EE"/>
    <w:rsid w:val="00A35E21"/>
    <w:rsid w:val="00A425AD"/>
    <w:rsid w:val="00A460BF"/>
    <w:rsid w:val="00A52358"/>
    <w:rsid w:val="00A630E2"/>
    <w:rsid w:val="00A66451"/>
    <w:rsid w:val="00A71177"/>
    <w:rsid w:val="00A71644"/>
    <w:rsid w:val="00A735E9"/>
    <w:rsid w:val="00A84FA1"/>
    <w:rsid w:val="00A86505"/>
    <w:rsid w:val="00A87AED"/>
    <w:rsid w:val="00A87B1C"/>
    <w:rsid w:val="00A90768"/>
    <w:rsid w:val="00A92D24"/>
    <w:rsid w:val="00AA23A4"/>
    <w:rsid w:val="00AA74D7"/>
    <w:rsid w:val="00AC168E"/>
    <w:rsid w:val="00AD067D"/>
    <w:rsid w:val="00AD272E"/>
    <w:rsid w:val="00AD76B7"/>
    <w:rsid w:val="00AE478D"/>
    <w:rsid w:val="00AF0757"/>
    <w:rsid w:val="00AF2ED3"/>
    <w:rsid w:val="00AF73DB"/>
    <w:rsid w:val="00B017B8"/>
    <w:rsid w:val="00B2036E"/>
    <w:rsid w:val="00B40272"/>
    <w:rsid w:val="00B406CA"/>
    <w:rsid w:val="00B46FBB"/>
    <w:rsid w:val="00B526C9"/>
    <w:rsid w:val="00B57533"/>
    <w:rsid w:val="00B6133E"/>
    <w:rsid w:val="00B620A6"/>
    <w:rsid w:val="00B642E9"/>
    <w:rsid w:val="00B70FE6"/>
    <w:rsid w:val="00B75CD4"/>
    <w:rsid w:val="00B85D80"/>
    <w:rsid w:val="00B95A65"/>
    <w:rsid w:val="00BB328D"/>
    <w:rsid w:val="00BC6185"/>
    <w:rsid w:val="00BD024E"/>
    <w:rsid w:val="00BD698F"/>
    <w:rsid w:val="00BE1C79"/>
    <w:rsid w:val="00BE316C"/>
    <w:rsid w:val="00C00446"/>
    <w:rsid w:val="00C04119"/>
    <w:rsid w:val="00C06A55"/>
    <w:rsid w:val="00C074AD"/>
    <w:rsid w:val="00C122D3"/>
    <w:rsid w:val="00C20233"/>
    <w:rsid w:val="00C30321"/>
    <w:rsid w:val="00C34CA7"/>
    <w:rsid w:val="00C36FB2"/>
    <w:rsid w:val="00C37D51"/>
    <w:rsid w:val="00C424B4"/>
    <w:rsid w:val="00C46C6A"/>
    <w:rsid w:val="00C46E97"/>
    <w:rsid w:val="00C52161"/>
    <w:rsid w:val="00C521D4"/>
    <w:rsid w:val="00C5335B"/>
    <w:rsid w:val="00C5527C"/>
    <w:rsid w:val="00C5728A"/>
    <w:rsid w:val="00C604A1"/>
    <w:rsid w:val="00C63CD2"/>
    <w:rsid w:val="00C64E9B"/>
    <w:rsid w:val="00C741CB"/>
    <w:rsid w:val="00C84BC6"/>
    <w:rsid w:val="00C96969"/>
    <w:rsid w:val="00CA1BDD"/>
    <w:rsid w:val="00CA42A6"/>
    <w:rsid w:val="00CA75F2"/>
    <w:rsid w:val="00CB14AC"/>
    <w:rsid w:val="00CB193D"/>
    <w:rsid w:val="00CB71A7"/>
    <w:rsid w:val="00CC6B53"/>
    <w:rsid w:val="00CD0996"/>
    <w:rsid w:val="00CD10B0"/>
    <w:rsid w:val="00CD1D3A"/>
    <w:rsid w:val="00CE09FE"/>
    <w:rsid w:val="00CE47D0"/>
    <w:rsid w:val="00CE61AC"/>
    <w:rsid w:val="00CE729C"/>
    <w:rsid w:val="00CF11F8"/>
    <w:rsid w:val="00CF3826"/>
    <w:rsid w:val="00D02664"/>
    <w:rsid w:val="00D123BD"/>
    <w:rsid w:val="00D1492E"/>
    <w:rsid w:val="00D16747"/>
    <w:rsid w:val="00D17BD0"/>
    <w:rsid w:val="00D2295A"/>
    <w:rsid w:val="00D365DE"/>
    <w:rsid w:val="00D37A96"/>
    <w:rsid w:val="00D413A6"/>
    <w:rsid w:val="00D419B6"/>
    <w:rsid w:val="00D4507A"/>
    <w:rsid w:val="00D470B6"/>
    <w:rsid w:val="00D47C17"/>
    <w:rsid w:val="00D54255"/>
    <w:rsid w:val="00D54D7A"/>
    <w:rsid w:val="00D65B0B"/>
    <w:rsid w:val="00D67E4F"/>
    <w:rsid w:val="00D77F95"/>
    <w:rsid w:val="00D81AB4"/>
    <w:rsid w:val="00D82A76"/>
    <w:rsid w:val="00D8578A"/>
    <w:rsid w:val="00D87612"/>
    <w:rsid w:val="00D90342"/>
    <w:rsid w:val="00D93FAC"/>
    <w:rsid w:val="00DA3638"/>
    <w:rsid w:val="00DA6140"/>
    <w:rsid w:val="00DB4075"/>
    <w:rsid w:val="00DB67AE"/>
    <w:rsid w:val="00DC0212"/>
    <w:rsid w:val="00DC4AB0"/>
    <w:rsid w:val="00DD07B6"/>
    <w:rsid w:val="00DD0E76"/>
    <w:rsid w:val="00DD4C20"/>
    <w:rsid w:val="00DE10B9"/>
    <w:rsid w:val="00DE1FA9"/>
    <w:rsid w:val="00DE367B"/>
    <w:rsid w:val="00DE490B"/>
    <w:rsid w:val="00DF2537"/>
    <w:rsid w:val="00DF4085"/>
    <w:rsid w:val="00DF4BFF"/>
    <w:rsid w:val="00E00C0D"/>
    <w:rsid w:val="00E11446"/>
    <w:rsid w:val="00E129AF"/>
    <w:rsid w:val="00E16141"/>
    <w:rsid w:val="00E221DA"/>
    <w:rsid w:val="00E23906"/>
    <w:rsid w:val="00E314F4"/>
    <w:rsid w:val="00E370C2"/>
    <w:rsid w:val="00E40DD1"/>
    <w:rsid w:val="00E412DF"/>
    <w:rsid w:val="00E4550A"/>
    <w:rsid w:val="00E47920"/>
    <w:rsid w:val="00E5705C"/>
    <w:rsid w:val="00E6134F"/>
    <w:rsid w:val="00E71992"/>
    <w:rsid w:val="00E7478D"/>
    <w:rsid w:val="00E775CF"/>
    <w:rsid w:val="00E77CA6"/>
    <w:rsid w:val="00E8672F"/>
    <w:rsid w:val="00E901C3"/>
    <w:rsid w:val="00E92BFB"/>
    <w:rsid w:val="00E93DE3"/>
    <w:rsid w:val="00EA1CC0"/>
    <w:rsid w:val="00EB612A"/>
    <w:rsid w:val="00EC2F25"/>
    <w:rsid w:val="00ED04F7"/>
    <w:rsid w:val="00ED06AC"/>
    <w:rsid w:val="00ED536C"/>
    <w:rsid w:val="00EE367B"/>
    <w:rsid w:val="00EE4697"/>
    <w:rsid w:val="00EE4F55"/>
    <w:rsid w:val="00EE6915"/>
    <w:rsid w:val="00EF274E"/>
    <w:rsid w:val="00EF3EDB"/>
    <w:rsid w:val="00F000A1"/>
    <w:rsid w:val="00F040E0"/>
    <w:rsid w:val="00F064C3"/>
    <w:rsid w:val="00F117C3"/>
    <w:rsid w:val="00F13C8B"/>
    <w:rsid w:val="00F30052"/>
    <w:rsid w:val="00F358DC"/>
    <w:rsid w:val="00F36BB5"/>
    <w:rsid w:val="00F43467"/>
    <w:rsid w:val="00F436BF"/>
    <w:rsid w:val="00F47B2A"/>
    <w:rsid w:val="00F507F6"/>
    <w:rsid w:val="00F63A9E"/>
    <w:rsid w:val="00F64878"/>
    <w:rsid w:val="00F650B0"/>
    <w:rsid w:val="00F81503"/>
    <w:rsid w:val="00F82138"/>
    <w:rsid w:val="00F82D81"/>
    <w:rsid w:val="00F93EA4"/>
    <w:rsid w:val="00FA0DE9"/>
    <w:rsid w:val="00FA17F4"/>
    <w:rsid w:val="00FA4D1B"/>
    <w:rsid w:val="00FB1947"/>
    <w:rsid w:val="00FB4399"/>
    <w:rsid w:val="00FB5D3C"/>
    <w:rsid w:val="00FB63E7"/>
    <w:rsid w:val="00FC645F"/>
    <w:rsid w:val="00FD147D"/>
    <w:rsid w:val="00FD6F2F"/>
    <w:rsid w:val="00FD6F6E"/>
    <w:rsid w:val="00FE4267"/>
    <w:rsid w:val="00FF044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FBC63E"/>
  <w15:docId w15:val="{527B0CF4-7397-4C75-96EF-B9CF3C6A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5AE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5B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B5BF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B5B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5BF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32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2B4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732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fallsoffeugh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m\AppData\Roaming\Microsoft\Templates\NEW%20SUNDAY%20LUN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F653-9FCF-4A2A-BC4F-4C5FC529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SUNDAY LUNCH</Template>
  <TotalTime>1547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Menu</vt:lpstr>
    </vt:vector>
  </TitlesOfParts>
  <Company>Falls of Feugh</Company>
  <LinksUpToDate>false</LinksUpToDate>
  <CharactersWithSpaces>1256</CharactersWithSpaces>
  <SharedDoc>false</SharedDoc>
  <HLinks>
    <vt:vector size="6" baseType="variant">
      <vt:variant>
        <vt:i4>2949220</vt:i4>
      </vt:variant>
      <vt:variant>
        <vt:i4>0</vt:i4>
      </vt:variant>
      <vt:variant>
        <vt:i4>0</vt:i4>
      </vt:variant>
      <vt:variant>
        <vt:i4>5</vt:i4>
      </vt:variant>
      <vt:variant>
        <vt:lpwstr>http://www.thefallsoffeugh.com/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Menu</dc:title>
  <dc:creator>Andrew Miller</dc:creator>
  <cp:lastModifiedBy>Carolyn</cp:lastModifiedBy>
  <cp:revision>38</cp:revision>
  <cp:lastPrinted>2024-02-02T14:44:00Z</cp:lastPrinted>
  <dcterms:created xsi:type="dcterms:W3CDTF">2014-01-02T17:49:00Z</dcterms:created>
  <dcterms:modified xsi:type="dcterms:W3CDTF">2024-02-02T14:46:00Z</dcterms:modified>
</cp:coreProperties>
</file>