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BD17" w14:textId="77777777" w:rsidR="005368EC" w:rsidRPr="00F105E6" w:rsidRDefault="005368EC" w:rsidP="005368EC">
      <w:pPr>
        <w:jc w:val="center"/>
        <w:rPr>
          <w:rFonts w:ascii="Calibri" w:hAnsi="Calibri"/>
          <w:b/>
          <w:sz w:val="36"/>
          <w:szCs w:val="36"/>
        </w:rPr>
      </w:pPr>
      <w:r w:rsidRPr="00F105E6">
        <w:rPr>
          <w:rFonts w:ascii="Calibri" w:hAnsi="Calibri"/>
          <w:b/>
          <w:sz w:val="36"/>
          <w:szCs w:val="36"/>
        </w:rPr>
        <w:t>Children’s Menu</w:t>
      </w:r>
    </w:p>
    <w:p w14:paraId="3A02D93F" w14:textId="77777777" w:rsidR="005368EC" w:rsidRPr="00B00647" w:rsidRDefault="005368EC" w:rsidP="005368EC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37D70D6B" w14:textId="3805443E" w:rsidR="00EE7CF8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 xml:space="preserve">Soup of the </w:t>
      </w:r>
      <w:proofErr w:type="gramStart"/>
      <w:r w:rsidRPr="00B00647">
        <w:rPr>
          <w:rFonts w:ascii="Calibri" w:hAnsi="Calibri"/>
          <w:b/>
          <w:bCs/>
        </w:rPr>
        <w:t xml:space="preserve">Day  </w:t>
      </w:r>
      <w:r w:rsidR="00EE7CF8" w:rsidRPr="00B00647">
        <w:rPr>
          <w:rFonts w:ascii="Calibri" w:hAnsi="Calibri"/>
          <w:b/>
          <w:bCs/>
        </w:rPr>
        <w:t>£</w:t>
      </w:r>
      <w:proofErr w:type="gramEnd"/>
      <w:r w:rsidR="00EE7CF8">
        <w:rPr>
          <w:rFonts w:ascii="Calibri" w:hAnsi="Calibri"/>
          <w:b/>
          <w:bCs/>
        </w:rPr>
        <w:t>4</w:t>
      </w:r>
    </w:p>
    <w:p w14:paraId="1A552114" w14:textId="20219DB2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Home</w:t>
      </w:r>
      <w:r w:rsidR="002C69CE" w:rsidRPr="00B00647">
        <w:rPr>
          <w:rFonts w:ascii="Calibri" w:hAnsi="Calibri"/>
          <w:b/>
          <w:bCs/>
        </w:rPr>
        <w:t xml:space="preserve"> B</w:t>
      </w:r>
      <w:r w:rsidRPr="00B00647">
        <w:rPr>
          <w:rFonts w:ascii="Calibri" w:hAnsi="Calibri"/>
          <w:b/>
          <w:bCs/>
        </w:rPr>
        <w:t xml:space="preserve">aked Bread </w:t>
      </w:r>
      <w:r w:rsidR="00EE7CF8">
        <w:rPr>
          <w:rFonts w:ascii="Calibri" w:hAnsi="Calibri"/>
          <w:b/>
          <w:bCs/>
        </w:rPr>
        <w:t xml:space="preserve">&amp; Butter </w:t>
      </w:r>
    </w:p>
    <w:p w14:paraId="4EE2B1EA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69D039F1" w14:textId="77777777" w:rsidR="005368EC" w:rsidRPr="00B00647" w:rsidRDefault="005368EC" w:rsidP="005368EC">
      <w:pPr>
        <w:rPr>
          <w:rFonts w:ascii="Calibri" w:hAnsi="Calibri"/>
          <w:b/>
          <w:bCs/>
        </w:rPr>
      </w:pPr>
    </w:p>
    <w:p w14:paraId="744BCDE1" w14:textId="57D05DE8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Penne Pasta Bolognese with Parmesan £</w:t>
      </w:r>
      <w:r w:rsidR="00861956" w:rsidRPr="00B00647">
        <w:rPr>
          <w:rFonts w:ascii="Calibri" w:hAnsi="Calibri"/>
          <w:b/>
          <w:bCs/>
        </w:rPr>
        <w:t>6</w:t>
      </w:r>
      <w:r w:rsidRPr="00B00647">
        <w:rPr>
          <w:rFonts w:ascii="Calibri" w:hAnsi="Calibri"/>
          <w:b/>
          <w:bCs/>
        </w:rPr>
        <w:t>.</w:t>
      </w:r>
      <w:r w:rsidR="00861956" w:rsidRPr="00B00647">
        <w:rPr>
          <w:rFonts w:ascii="Calibri" w:hAnsi="Calibri"/>
          <w:b/>
          <w:bCs/>
        </w:rPr>
        <w:t>0</w:t>
      </w:r>
      <w:r w:rsidRPr="00B00647">
        <w:rPr>
          <w:rFonts w:ascii="Calibri" w:hAnsi="Calibri"/>
          <w:b/>
          <w:bCs/>
        </w:rPr>
        <w:t>0</w:t>
      </w:r>
    </w:p>
    <w:p w14:paraId="6FAF8311" w14:textId="77777777" w:rsidR="00861956" w:rsidRPr="00B00647" w:rsidRDefault="00861956" w:rsidP="005368EC">
      <w:pPr>
        <w:jc w:val="center"/>
        <w:rPr>
          <w:rFonts w:ascii="Calibri" w:hAnsi="Calibri"/>
          <w:b/>
          <w:bCs/>
        </w:rPr>
      </w:pPr>
    </w:p>
    <w:p w14:paraId="2313A098" w14:textId="77777777" w:rsidR="005368EC" w:rsidRPr="00B00647" w:rsidRDefault="005368EC" w:rsidP="00861956">
      <w:pPr>
        <w:rPr>
          <w:rFonts w:ascii="Calibri" w:hAnsi="Calibri"/>
          <w:b/>
          <w:bCs/>
        </w:rPr>
      </w:pPr>
    </w:p>
    <w:p w14:paraId="4304A410" w14:textId="54DCF0A4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Macaroni Cheese</w:t>
      </w:r>
      <w:r w:rsidR="00861956" w:rsidRPr="00B00647">
        <w:rPr>
          <w:rFonts w:ascii="Calibri" w:hAnsi="Calibri"/>
          <w:b/>
          <w:bCs/>
        </w:rPr>
        <w:t xml:space="preserve"> £6.0</w:t>
      </w:r>
      <w:r w:rsidRPr="00B00647">
        <w:rPr>
          <w:rFonts w:ascii="Calibri" w:hAnsi="Calibri"/>
          <w:b/>
          <w:bCs/>
        </w:rPr>
        <w:t>0</w:t>
      </w:r>
    </w:p>
    <w:p w14:paraId="3B08B339" w14:textId="77777777" w:rsidR="00861956" w:rsidRPr="00B00647" w:rsidRDefault="00861956" w:rsidP="005368EC">
      <w:pPr>
        <w:jc w:val="center"/>
        <w:rPr>
          <w:rFonts w:ascii="Calibri" w:hAnsi="Calibri"/>
          <w:b/>
          <w:bCs/>
        </w:rPr>
      </w:pPr>
    </w:p>
    <w:p w14:paraId="2DDC41B5" w14:textId="77777777" w:rsidR="00861956" w:rsidRPr="00B00647" w:rsidRDefault="00861956" w:rsidP="005368EC">
      <w:pPr>
        <w:jc w:val="center"/>
        <w:rPr>
          <w:rFonts w:ascii="Calibri" w:hAnsi="Calibri"/>
          <w:b/>
          <w:bCs/>
        </w:rPr>
      </w:pPr>
    </w:p>
    <w:p w14:paraId="2B5F0660" w14:textId="32DADEA2" w:rsidR="00861956" w:rsidRPr="00B00647" w:rsidRDefault="00861956" w:rsidP="00861956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 xml:space="preserve">Southern Fried Chicken Goujons </w:t>
      </w:r>
      <w:r w:rsidR="00B00647">
        <w:rPr>
          <w:rFonts w:ascii="Calibri" w:hAnsi="Calibri"/>
          <w:b/>
          <w:bCs/>
        </w:rPr>
        <w:t>w</w:t>
      </w:r>
      <w:r w:rsidRPr="00B00647">
        <w:rPr>
          <w:rFonts w:ascii="Calibri" w:hAnsi="Calibri"/>
          <w:b/>
          <w:bCs/>
        </w:rPr>
        <w:t>ith Chips £6.00</w:t>
      </w:r>
    </w:p>
    <w:p w14:paraId="2416C02C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17D720F8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33187A6C" w14:textId="1914985D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Pork Sausages, Baked Beans, Mash Potatoes</w:t>
      </w:r>
      <w:r w:rsidR="00861956" w:rsidRPr="00B00647">
        <w:rPr>
          <w:rFonts w:ascii="Calibri" w:hAnsi="Calibri"/>
          <w:b/>
          <w:bCs/>
        </w:rPr>
        <w:t>/ Chips</w:t>
      </w:r>
      <w:r w:rsidRPr="00B00647">
        <w:rPr>
          <w:rFonts w:ascii="Calibri" w:hAnsi="Calibri"/>
          <w:b/>
          <w:bCs/>
        </w:rPr>
        <w:t xml:space="preserve"> £</w:t>
      </w:r>
      <w:r w:rsidR="00861956" w:rsidRPr="00B00647">
        <w:rPr>
          <w:rFonts w:ascii="Calibri" w:hAnsi="Calibri"/>
          <w:b/>
          <w:bCs/>
        </w:rPr>
        <w:t>6</w:t>
      </w:r>
      <w:r w:rsidRPr="00B00647">
        <w:rPr>
          <w:rFonts w:ascii="Calibri" w:hAnsi="Calibri"/>
          <w:b/>
          <w:bCs/>
        </w:rPr>
        <w:t>.</w:t>
      </w:r>
      <w:r w:rsidR="00861956" w:rsidRPr="00B00647">
        <w:rPr>
          <w:rFonts w:ascii="Calibri" w:hAnsi="Calibri"/>
          <w:b/>
          <w:bCs/>
        </w:rPr>
        <w:t>0</w:t>
      </w:r>
      <w:r w:rsidRPr="00B00647">
        <w:rPr>
          <w:rFonts w:ascii="Calibri" w:hAnsi="Calibri"/>
          <w:b/>
          <w:bCs/>
        </w:rPr>
        <w:t>0</w:t>
      </w:r>
    </w:p>
    <w:p w14:paraId="4D1D6124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7B248F18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46B53B8C" w14:textId="3B4411B2" w:rsidR="005368EC" w:rsidRPr="00B00647" w:rsidRDefault="005368EC" w:rsidP="00861956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Beans on Toast £4.00</w:t>
      </w:r>
    </w:p>
    <w:p w14:paraId="31BA32D7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4F3D38CC" w14:textId="10B9612F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 xml:space="preserve">2 Egg </w:t>
      </w:r>
      <w:proofErr w:type="spellStart"/>
      <w:r w:rsidRPr="00B00647">
        <w:rPr>
          <w:rFonts w:ascii="Calibri" w:hAnsi="Calibri"/>
          <w:b/>
          <w:bCs/>
        </w:rPr>
        <w:t>Omelette</w:t>
      </w:r>
      <w:proofErr w:type="spellEnd"/>
      <w:r w:rsidRPr="00B00647">
        <w:rPr>
          <w:rFonts w:ascii="Calibri" w:hAnsi="Calibri"/>
          <w:b/>
          <w:bCs/>
        </w:rPr>
        <w:t xml:space="preserve"> </w:t>
      </w:r>
      <w:r w:rsidR="00861956" w:rsidRPr="00B00647">
        <w:rPr>
          <w:rFonts w:ascii="Calibri" w:hAnsi="Calibri"/>
          <w:b/>
          <w:bCs/>
        </w:rPr>
        <w:t xml:space="preserve">with Chips </w:t>
      </w:r>
      <w:r w:rsidRPr="00B00647">
        <w:rPr>
          <w:rFonts w:ascii="Calibri" w:hAnsi="Calibri"/>
          <w:b/>
          <w:bCs/>
        </w:rPr>
        <w:t>£</w:t>
      </w:r>
      <w:r w:rsidR="00861956" w:rsidRPr="00B00647">
        <w:rPr>
          <w:rFonts w:ascii="Calibri" w:hAnsi="Calibri"/>
          <w:b/>
          <w:bCs/>
        </w:rPr>
        <w:t>6</w:t>
      </w:r>
      <w:r w:rsidRPr="00B00647">
        <w:rPr>
          <w:rFonts w:ascii="Calibri" w:hAnsi="Calibri"/>
          <w:b/>
          <w:bCs/>
        </w:rPr>
        <w:t>.00</w:t>
      </w:r>
    </w:p>
    <w:p w14:paraId="7AB8CA04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1E2AE87A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6F254EE2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Sandwich &amp; Crisps £4.00</w:t>
      </w:r>
    </w:p>
    <w:p w14:paraId="055027A5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Ham</w:t>
      </w:r>
    </w:p>
    <w:p w14:paraId="6F0D9C03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Cheese</w:t>
      </w:r>
    </w:p>
    <w:p w14:paraId="78270C55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  <w:r w:rsidRPr="00B00647">
        <w:rPr>
          <w:rFonts w:ascii="Calibri" w:hAnsi="Calibri"/>
          <w:b/>
          <w:bCs/>
        </w:rPr>
        <w:t>Egg &amp; Chive</w:t>
      </w:r>
    </w:p>
    <w:p w14:paraId="2858E06B" w14:textId="77777777" w:rsidR="005368EC" w:rsidRPr="00B00647" w:rsidRDefault="005368EC" w:rsidP="005368EC">
      <w:pPr>
        <w:jc w:val="center"/>
        <w:rPr>
          <w:rFonts w:ascii="Calibri" w:hAnsi="Calibri"/>
          <w:b/>
          <w:bCs/>
        </w:rPr>
      </w:pPr>
    </w:p>
    <w:p w14:paraId="74A639DE" w14:textId="77777777" w:rsidR="005368EC" w:rsidRPr="00B00647" w:rsidRDefault="005368EC" w:rsidP="005368E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333333"/>
          <w:lang w:val="en"/>
        </w:rPr>
      </w:pPr>
      <w:r w:rsidRPr="00B00647">
        <w:rPr>
          <w:b/>
          <w:bCs/>
          <w:noProof/>
          <w:sz w:val="16"/>
          <w:szCs w:val="16"/>
          <w:lang w:val="en-GB" w:eastAsia="en-GB"/>
        </w:rPr>
        <w:drawing>
          <wp:inline distT="0" distB="0" distL="0" distR="0" wp14:anchorId="3367CC41" wp14:editId="3013B780">
            <wp:extent cx="1714500" cy="200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47CAD" w14:textId="77777777" w:rsidR="005368EC" w:rsidRPr="00B00647" w:rsidRDefault="005368EC" w:rsidP="005368E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en"/>
        </w:rPr>
      </w:pPr>
    </w:p>
    <w:p w14:paraId="005FC13C" w14:textId="77777777" w:rsidR="005368EC" w:rsidRPr="00B00647" w:rsidRDefault="005368EC" w:rsidP="005368E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en"/>
        </w:rPr>
      </w:pPr>
      <w:r w:rsidRPr="00B00647">
        <w:rPr>
          <w:rFonts w:ascii="Calibri" w:hAnsi="Calibri"/>
          <w:b/>
          <w:bCs/>
          <w:lang w:val="en"/>
        </w:rPr>
        <w:t>2 Scoops of Ice Cream £3.00</w:t>
      </w:r>
    </w:p>
    <w:p w14:paraId="7484B9BD" w14:textId="77777777" w:rsidR="005368EC" w:rsidRPr="00B00647" w:rsidRDefault="005368EC" w:rsidP="005368E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en"/>
        </w:rPr>
      </w:pPr>
    </w:p>
    <w:p w14:paraId="22D6888A" w14:textId="77777777" w:rsidR="005368EC" w:rsidRPr="00B00647" w:rsidRDefault="005368EC" w:rsidP="005368E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en"/>
        </w:rPr>
      </w:pPr>
      <w:r w:rsidRPr="00B00647">
        <w:rPr>
          <w:rFonts w:ascii="Calibri" w:hAnsi="Calibri"/>
          <w:b/>
          <w:bCs/>
          <w:lang w:val="en"/>
        </w:rPr>
        <w:t>Sticky Toffee Pudding, Vanilla Ice Cream £4.00</w:t>
      </w:r>
    </w:p>
    <w:p w14:paraId="1B40E82F" w14:textId="77777777" w:rsidR="005368EC" w:rsidRPr="00B00647" w:rsidRDefault="005368EC" w:rsidP="005368E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en"/>
        </w:rPr>
      </w:pPr>
    </w:p>
    <w:p w14:paraId="24180295" w14:textId="77777777" w:rsidR="005368EC" w:rsidRPr="00B00647" w:rsidRDefault="005368EC" w:rsidP="005368E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val="en"/>
        </w:rPr>
      </w:pPr>
      <w:r w:rsidRPr="00B00647">
        <w:rPr>
          <w:rFonts w:ascii="Calibri" w:hAnsi="Calibri"/>
          <w:b/>
          <w:bCs/>
          <w:lang w:val="en"/>
        </w:rPr>
        <w:t>Ice Cream Float £3.50</w:t>
      </w:r>
    </w:p>
    <w:p w14:paraId="4827C7C0" w14:textId="77777777" w:rsidR="005368EC" w:rsidRDefault="005368EC" w:rsidP="005368EC">
      <w:pPr>
        <w:autoSpaceDE w:val="0"/>
        <w:autoSpaceDN w:val="0"/>
        <w:adjustRightInd w:val="0"/>
        <w:jc w:val="center"/>
        <w:rPr>
          <w:rFonts w:ascii="Garamond" w:hAnsi="Garamond"/>
          <w:color w:val="333333"/>
          <w:lang w:val="en"/>
        </w:rPr>
      </w:pPr>
    </w:p>
    <w:p w14:paraId="3926DE60" w14:textId="77777777" w:rsidR="005368EC" w:rsidRPr="00F105E6" w:rsidRDefault="005368EC" w:rsidP="005368EC">
      <w:pPr>
        <w:jc w:val="center"/>
        <w:rPr>
          <w:rFonts w:ascii="Calibri" w:hAnsi="Calibri"/>
          <w:b/>
        </w:rPr>
      </w:pPr>
    </w:p>
    <w:p w14:paraId="232DE99C" w14:textId="77777777" w:rsidR="003472D0" w:rsidRPr="005368EC" w:rsidRDefault="003472D0" w:rsidP="005368EC">
      <w:pPr>
        <w:rPr>
          <w:rFonts w:eastAsiaTheme="minorHAnsi"/>
        </w:rPr>
      </w:pPr>
    </w:p>
    <w:sectPr w:rsidR="003472D0" w:rsidRPr="005368EC" w:rsidSect="005368EC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8EF3" w14:textId="77777777" w:rsidR="00671927" w:rsidRDefault="00671927" w:rsidP="009B5BF6">
      <w:r>
        <w:separator/>
      </w:r>
    </w:p>
  </w:endnote>
  <w:endnote w:type="continuationSeparator" w:id="0">
    <w:p w14:paraId="0A67C0A6" w14:textId="77777777" w:rsidR="00671927" w:rsidRDefault="00671927" w:rsidP="009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1FBA" w14:textId="77777777" w:rsidR="00A87B1C" w:rsidRDefault="00D26B03" w:rsidP="00732B46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color w:val="17365D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0B644F2E" wp14:editId="223E43B2">
          <wp:simplePos x="0" y="0"/>
          <wp:positionH relativeFrom="column">
            <wp:posOffset>-285750</wp:posOffset>
          </wp:positionH>
          <wp:positionV relativeFrom="paragraph">
            <wp:posOffset>50800</wp:posOffset>
          </wp:positionV>
          <wp:extent cx="1104900" cy="974725"/>
          <wp:effectExtent l="0" t="0" r="0" b="0"/>
          <wp:wrapNone/>
          <wp:docPr id="4" name="Picture 4" descr="C:\Users\User\Desktop\NEW SHARED DOCS\LOGOS\s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SHARED DOCS\LOGOS\s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ABC">
      <w:rPr>
        <w:rFonts w:ascii="Calibri" w:hAnsi="Calibri"/>
        <w:noProof/>
        <w:color w:val="17365D"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49B7CF0B" wp14:editId="2B8EA87F">
          <wp:simplePos x="0" y="0"/>
          <wp:positionH relativeFrom="column">
            <wp:posOffset>1524000</wp:posOffset>
          </wp:positionH>
          <wp:positionV relativeFrom="paragraph">
            <wp:posOffset>98425</wp:posOffset>
          </wp:positionV>
          <wp:extent cx="614680" cy="923925"/>
          <wp:effectExtent l="0" t="0" r="0" b="9525"/>
          <wp:wrapNone/>
          <wp:docPr id="1" name="Picture 1" descr="C:\Users\User\Desktop\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5E7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AE2DF43" wp14:editId="0C9BDFFD">
          <wp:simplePos x="0" y="0"/>
          <wp:positionH relativeFrom="column">
            <wp:posOffset>6028055</wp:posOffset>
          </wp:positionH>
          <wp:positionV relativeFrom="paragraph">
            <wp:posOffset>3175</wp:posOffset>
          </wp:positionV>
          <wp:extent cx="1020445" cy="969010"/>
          <wp:effectExtent l="0" t="0" r="8255" b="2540"/>
          <wp:wrapNone/>
          <wp:docPr id="2" name="Picture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5F478" w14:textId="77777777" w:rsidR="00732B46" w:rsidRPr="00E129AF" w:rsidRDefault="00732B46" w:rsidP="00732B46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E129AF">
      <w:rPr>
        <w:rFonts w:ascii="Calibri" w:hAnsi="Calibri"/>
        <w:color w:val="17365D"/>
        <w:sz w:val="16"/>
        <w:szCs w:val="16"/>
      </w:rPr>
      <w:t>The Falls of Feugh Restaurant</w:t>
    </w:r>
  </w:p>
  <w:p w14:paraId="77506786" w14:textId="77777777" w:rsidR="00732B46" w:rsidRPr="00E129AF" w:rsidRDefault="00732B46" w:rsidP="00732B46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E129AF">
      <w:rPr>
        <w:rFonts w:ascii="Calibri" w:hAnsi="Calibri"/>
        <w:color w:val="17365D"/>
        <w:sz w:val="16"/>
        <w:szCs w:val="16"/>
      </w:rPr>
      <w:t>Bridge of Feugh</w:t>
    </w:r>
  </w:p>
  <w:p w14:paraId="62A067E7" w14:textId="77777777" w:rsidR="00732B46" w:rsidRPr="00E129AF" w:rsidRDefault="00732B46" w:rsidP="00732B46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E129AF">
      <w:rPr>
        <w:rFonts w:ascii="Calibri" w:hAnsi="Calibri"/>
        <w:color w:val="17365D"/>
        <w:sz w:val="16"/>
        <w:szCs w:val="16"/>
      </w:rPr>
      <w:t>Banchory</w:t>
    </w:r>
    <w:r w:rsidR="00F47B2A">
      <w:rPr>
        <w:rFonts w:ascii="Calibri" w:hAnsi="Calibri"/>
        <w:color w:val="17365D"/>
        <w:sz w:val="16"/>
        <w:szCs w:val="16"/>
      </w:rPr>
      <w:t>,</w:t>
    </w:r>
    <w:r w:rsidR="00E94ABC" w:rsidRPr="00E94AB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E129AF">
      <w:rPr>
        <w:rFonts w:ascii="Calibri" w:hAnsi="Calibri"/>
        <w:color w:val="17365D"/>
        <w:sz w:val="16"/>
        <w:szCs w:val="16"/>
      </w:rPr>
      <w:t>AB31 6NL</w:t>
    </w:r>
  </w:p>
  <w:p w14:paraId="3EBEFC3C" w14:textId="3760DAE9" w:rsidR="00732B46" w:rsidRPr="00E129AF" w:rsidRDefault="00732B46" w:rsidP="00732B46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E129AF">
      <w:rPr>
        <w:rFonts w:ascii="Calibri" w:hAnsi="Calibri"/>
        <w:color w:val="17365D"/>
        <w:sz w:val="16"/>
        <w:szCs w:val="16"/>
      </w:rPr>
      <w:t>01330 82</w:t>
    </w:r>
    <w:r w:rsidR="00861956">
      <w:rPr>
        <w:rFonts w:ascii="Calibri" w:hAnsi="Calibri"/>
        <w:color w:val="17365D"/>
        <w:sz w:val="16"/>
        <w:szCs w:val="16"/>
      </w:rPr>
      <w:t>4171</w:t>
    </w:r>
  </w:p>
  <w:p w14:paraId="3FDF522E" w14:textId="77777777" w:rsidR="00732B46" w:rsidRPr="00E129AF" w:rsidRDefault="00732B46" w:rsidP="00732B46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E129AF">
      <w:rPr>
        <w:rFonts w:ascii="Calibri" w:hAnsi="Calibri"/>
        <w:color w:val="17365D"/>
        <w:sz w:val="16"/>
        <w:szCs w:val="16"/>
      </w:rPr>
      <w:t>enquiries@thefallsoffeugh.com</w:t>
    </w:r>
  </w:p>
  <w:p w14:paraId="75607404" w14:textId="77777777" w:rsidR="00732B46" w:rsidRDefault="00000000" w:rsidP="00732B46">
    <w:pPr>
      <w:pStyle w:val="Footer"/>
      <w:jc w:val="center"/>
    </w:pPr>
    <w:hyperlink r:id="rId4" w:history="1">
      <w:r w:rsidR="00732B46" w:rsidRPr="00E129AF">
        <w:rPr>
          <w:rStyle w:val="Hyperlink"/>
          <w:rFonts w:ascii="Calibri" w:hAnsi="Calibri"/>
          <w:color w:val="17365D"/>
          <w:sz w:val="16"/>
          <w:szCs w:val="16"/>
        </w:rPr>
        <w:t>www.thefallsoffeugh.com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22F9" w14:textId="77777777" w:rsidR="00671927" w:rsidRDefault="00671927" w:rsidP="009B5BF6">
      <w:r>
        <w:separator/>
      </w:r>
    </w:p>
  </w:footnote>
  <w:footnote w:type="continuationSeparator" w:id="0">
    <w:p w14:paraId="2B08E7E0" w14:textId="77777777" w:rsidR="00671927" w:rsidRDefault="00671927" w:rsidP="009B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B626" w14:textId="77777777" w:rsidR="001F0641" w:rsidRDefault="007A7C2F" w:rsidP="001F0641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C4736CC" wp14:editId="430E01B5">
          <wp:extent cx="1108710" cy="1162050"/>
          <wp:effectExtent l="0" t="0" r="0" b="0"/>
          <wp:docPr id="5" name="Picture 5" descr="C:\Users\User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User\Desktop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374AB" w14:textId="77777777" w:rsidR="001F0641" w:rsidRDefault="001F0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66B0"/>
    <w:multiLevelType w:val="hybridMultilevel"/>
    <w:tmpl w:val="34C267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40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891"/>
    <w:rsid w:val="0000465A"/>
    <w:rsid w:val="000046F4"/>
    <w:rsid w:val="00005066"/>
    <w:rsid w:val="0000568F"/>
    <w:rsid w:val="000073C2"/>
    <w:rsid w:val="00007559"/>
    <w:rsid w:val="0001120D"/>
    <w:rsid w:val="00012A05"/>
    <w:rsid w:val="00013984"/>
    <w:rsid w:val="00014D1F"/>
    <w:rsid w:val="00020914"/>
    <w:rsid w:val="000214A8"/>
    <w:rsid w:val="000221E4"/>
    <w:rsid w:val="000253CF"/>
    <w:rsid w:val="000327D7"/>
    <w:rsid w:val="00033F41"/>
    <w:rsid w:val="00035095"/>
    <w:rsid w:val="00035C80"/>
    <w:rsid w:val="00036482"/>
    <w:rsid w:val="00036D78"/>
    <w:rsid w:val="000438BC"/>
    <w:rsid w:val="00045B70"/>
    <w:rsid w:val="00046055"/>
    <w:rsid w:val="000462E1"/>
    <w:rsid w:val="00046D03"/>
    <w:rsid w:val="00046EF5"/>
    <w:rsid w:val="00046F30"/>
    <w:rsid w:val="0004787A"/>
    <w:rsid w:val="000511E5"/>
    <w:rsid w:val="00053319"/>
    <w:rsid w:val="0005620D"/>
    <w:rsid w:val="00056395"/>
    <w:rsid w:val="000564F3"/>
    <w:rsid w:val="00056AB0"/>
    <w:rsid w:val="0006175F"/>
    <w:rsid w:val="000625C8"/>
    <w:rsid w:val="00063EBA"/>
    <w:rsid w:val="00072A40"/>
    <w:rsid w:val="00073CDB"/>
    <w:rsid w:val="00074190"/>
    <w:rsid w:val="00074630"/>
    <w:rsid w:val="00074778"/>
    <w:rsid w:val="00075198"/>
    <w:rsid w:val="000764BC"/>
    <w:rsid w:val="00076FF5"/>
    <w:rsid w:val="0007700B"/>
    <w:rsid w:val="00077201"/>
    <w:rsid w:val="00080145"/>
    <w:rsid w:val="00083125"/>
    <w:rsid w:val="00083F22"/>
    <w:rsid w:val="0008451E"/>
    <w:rsid w:val="00084BEF"/>
    <w:rsid w:val="00085E15"/>
    <w:rsid w:val="0009457C"/>
    <w:rsid w:val="000961DF"/>
    <w:rsid w:val="00096508"/>
    <w:rsid w:val="000A03CE"/>
    <w:rsid w:val="000A08D4"/>
    <w:rsid w:val="000A1A3A"/>
    <w:rsid w:val="000A21A9"/>
    <w:rsid w:val="000A2903"/>
    <w:rsid w:val="000A617A"/>
    <w:rsid w:val="000B2CE9"/>
    <w:rsid w:val="000B7C8A"/>
    <w:rsid w:val="000C3A53"/>
    <w:rsid w:val="000D1635"/>
    <w:rsid w:val="000D2969"/>
    <w:rsid w:val="000D5F1F"/>
    <w:rsid w:val="000D607E"/>
    <w:rsid w:val="000D64A1"/>
    <w:rsid w:val="000D7E6A"/>
    <w:rsid w:val="000D7EDC"/>
    <w:rsid w:val="000E3F66"/>
    <w:rsid w:val="000E738C"/>
    <w:rsid w:val="000F0E3D"/>
    <w:rsid w:val="000F4582"/>
    <w:rsid w:val="000F554C"/>
    <w:rsid w:val="000F5630"/>
    <w:rsid w:val="001005C3"/>
    <w:rsid w:val="001022CA"/>
    <w:rsid w:val="001030F9"/>
    <w:rsid w:val="00104185"/>
    <w:rsid w:val="00105129"/>
    <w:rsid w:val="00112242"/>
    <w:rsid w:val="001126F8"/>
    <w:rsid w:val="00113044"/>
    <w:rsid w:val="00115970"/>
    <w:rsid w:val="00121DE1"/>
    <w:rsid w:val="00121EB3"/>
    <w:rsid w:val="0012375B"/>
    <w:rsid w:val="0013192A"/>
    <w:rsid w:val="001320CD"/>
    <w:rsid w:val="00132C86"/>
    <w:rsid w:val="00132ED8"/>
    <w:rsid w:val="00136286"/>
    <w:rsid w:val="00140164"/>
    <w:rsid w:val="00141C7E"/>
    <w:rsid w:val="00144D7C"/>
    <w:rsid w:val="00145F45"/>
    <w:rsid w:val="00147308"/>
    <w:rsid w:val="00153498"/>
    <w:rsid w:val="001606F5"/>
    <w:rsid w:val="001615D5"/>
    <w:rsid w:val="001617D9"/>
    <w:rsid w:val="0016570D"/>
    <w:rsid w:val="0016686F"/>
    <w:rsid w:val="00170767"/>
    <w:rsid w:val="00171A89"/>
    <w:rsid w:val="00175A8A"/>
    <w:rsid w:val="0017677E"/>
    <w:rsid w:val="00177447"/>
    <w:rsid w:val="00182703"/>
    <w:rsid w:val="00183B02"/>
    <w:rsid w:val="00185670"/>
    <w:rsid w:val="0018684C"/>
    <w:rsid w:val="00187C69"/>
    <w:rsid w:val="00190E29"/>
    <w:rsid w:val="00191EE3"/>
    <w:rsid w:val="00193044"/>
    <w:rsid w:val="001A1087"/>
    <w:rsid w:val="001A1C95"/>
    <w:rsid w:val="001A3C5D"/>
    <w:rsid w:val="001A44AA"/>
    <w:rsid w:val="001B0301"/>
    <w:rsid w:val="001B1181"/>
    <w:rsid w:val="001B26A7"/>
    <w:rsid w:val="001B35CF"/>
    <w:rsid w:val="001B52B7"/>
    <w:rsid w:val="001B74EA"/>
    <w:rsid w:val="001B7841"/>
    <w:rsid w:val="001C0777"/>
    <w:rsid w:val="001C2A93"/>
    <w:rsid w:val="001C739D"/>
    <w:rsid w:val="001D06FF"/>
    <w:rsid w:val="001D08D0"/>
    <w:rsid w:val="001D3720"/>
    <w:rsid w:val="001D3CE7"/>
    <w:rsid w:val="001D6DB7"/>
    <w:rsid w:val="001D7110"/>
    <w:rsid w:val="001E06DF"/>
    <w:rsid w:val="001E0785"/>
    <w:rsid w:val="001E1313"/>
    <w:rsid w:val="001E50E0"/>
    <w:rsid w:val="001E5940"/>
    <w:rsid w:val="001E5FDD"/>
    <w:rsid w:val="001F0641"/>
    <w:rsid w:val="001F3891"/>
    <w:rsid w:val="001F3E72"/>
    <w:rsid w:val="001F63A7"/>
    <w:rsid w:val="001F68E0"/>
    <w:rsid w:val="001F6A80"/>
    <w:rsid w:val="002013A9"/>
    <w:rsid w:val="00202A1F"/>
    <w:rsid w:val="00203766"/>
    <w:rsid w:val="00203BE4"/>
    <w:rsid w:val="00204208"/>
    <w:rsid w:val="00207B58"/>
    <w:rsid w:val="00207C80"/>
    <w:rsid w:val="00207CF1"/>
    <w:rsid w:val="00212F7F"/>
    <w:rsid w:val="0021365B"/>
    <w:rsid w:val="002162A7"/>
    <w:rsid w:val="002200AC"/>
    <w:rsid w:val="00220531"/>
    <w:rsid w:val="0022087C"/>
    <w:rsid w:val="00220C81"/>
    <w:rsid w:val="00224A45"/>
    <w:rsid w:val="00226D38"/>
    <w:rsid w:val="002329B9"/>
    <w:rsid w:val="00235FCF"/>
    <w:rsid w:val="00236AD9"/>
    <w:rsid w:val="00237259"/>
    <w:rsid w:val="00241454"/>
    <w:rsid w:val="00243D05"/>
    <w:rsid w:val="00251CD2"/>
    <w:rsid w:val="002525A1"/>
    <w:rsid w:val="00253D5E"/>
    <w:rsid w:val="00254A9F"/>
    <w:rsid w:val="00254FFD"/>
    <w:rsid w:val="002639CD"/>
    <w:rsid w:val="00277534"/>
    <w:rsid w:val="00280D0E"/>
    <w:rsid w:val="00281434"/>
    <w:rsid w:val="00282603"/>
    <w:rsid w:val="00284635"/>
    <w:rsid w:val="00285AF3"/>
    <w:rsid w:val="002870F4"/>
    <w:rsid w:val="002907BF"/>
    <w:rsid w:val="002911AE"/>
    <w:rsid w:val="00294728"/>
    <w:rsid w:val="002965B6"/>
    <w:rsid w:val="002A0B2A"/>
    <w:rsid w:val="002A21D7"/>
    <w:rsid w:val="002A3E9B"/>
    <w:rsid w:val="002A5398"/>
    <w:rsid w:val="002A59E6"/>
    <w:rsid w:val="002A6B35"/>
    <w:rsid w:val="002B0BBD"/>
    <w:rsid w:val="002B1B67"/>
    <w:rsid w:val="002B2369"/>
    <w:rsid w:val="002B641B"/>
    <w:rsid w:val="002B6ABB"/>
    <w:rsid w:val="002B6F72"/>
    <w:rsid w:val="002C144B"/>
    <w:rsid w:val="002C1F13"/>
    <w:rsid w:val="002C2791"/>
    <w:rsid w:val="002C4501"/>
    <w:rsid w:val="002C68FB"/>
    <w:rsid w:val="002C69CE"/>
    <w:rsid w:val="002C7A37"/>
    <w:rsid w:val="002D0562"/>
    <w:rsid w:val="002D1962"/>
    <w:rsid w:val="002D266E"/>
    <w:rsid w:val="002D54AD"/>
    <w:rsid w:val="002D6894"/>
    <w:rsid w:val="002E1E12"/>
    <w:rsid w:val="002E2D7E"/>
    <w:rsid w:val="002E4D5F"/>
    <w:rsid w:val="002E5EE5"/>
    <w:rsid w:val="002E5FFB"/>
    <w:rsid w:val="002E7AAF"/>
    <w:rsid w:val="002E7CB1"/>
    <w:rsid w:val="002F17FB"/>
    <w:rsid w:val="002F1F79"/>
    <w:rsid w:val="002F2031"/>
    <w:rsid w:val="002F2FDE"/>
    <w:rsid w:val="002F3A8D"/>
    <w:rsid w:val="002F4AFC"/>
    <w:rsid w:val="002F55F6"/>
    <w:rsid w:val="002F5886"/>
    <w:rsid w:val="002F7725"/>
    <w:rsid w:val="003023B6"/>
    <w:rsid w:val="00302B04"/>
    <w:rsid w:val="00307BBA"/>
    <w:rsid w:val="00310658"/>
    <w:rsid w:val="003140F0"/>
    <w:rsid w:val="003143D2"/>
    <w:rsid w:val="00316057"/>
    <w:rsid w:val="003204D4"/>
    <w:rsid w:val="003226B0"/>
    <w:rsid w:val="00323140"/>
    <w:rsid w:val="0032344E"/>
    <w:rsid w:val="00323906"/>
    <w:rsid w:val="003245EE"/>
    <w:rsid w:val="003256CA"/>
    <w:rsid w:val="00325BFE"/>
    <w:rsid w:val="00325EE8"/>
    <w:rsid w:val="0032749C"/>
    <w:rsid w:val="00330495"/>
    <w:rsid w:val="00332EDB"/>
    <w:rsid w:val="00333601"/>
    <w:rsid w:val="003343CA"/>
    <w:rsid w:val="00335927"/>
    <w:rsid w:val="00341CB0"/>
    <w:rsid w:val="00344901"/>
    <w:rsid w:val="00345AEB"/>
    <w:rsid w:val="0034612A"/>
    <w:rsid w:val="0034618E"/>
    <w:rsid w:val="003472D0"/>
    <w:rsid w:val="00347D64"/>
    <w:rsid w:val="0035024F"/>
    <w:rsid w:val="003505BD"/>
    <w:rsid w:val="00351865"/>
    <w:rsid w:val="00365CEA"/>
    <w:rsid w:val="003664B6"/>
    <w:rsid w:val="003675F6"/>
    <w:rsid w:val="00370D46"/>
    <w:rsid w:val="00371462"/>
    <w:rsid w:val="00376B7F"/>
    <w:rsid w:val="00377C48"/>
    <w:rsid w:val="00380193"/>
    <w:rsid w:val="00381E02"/>
    <w:rsid w:val="00383B2B"/>
    <w:rsid w:val="00384564"/>
    <w:rsid w:val="003853BC"/>
    <w:rsid w:val="00387ECD"/>
    <w:rsid w:val="0039243F"/>
    <w:rsid w:val="0039250D"/>
    <w:rsid w:val="003975BE"/>
    <w:rsid w:val="00397873"/>
    <w:rsid w:val="003A0EA2"/>
    <w:rsid w:val="003A480F"/>
    <w:rsid w:val="003A4EFE"/>
    <w:rsid w:val="003A5F7C"/>
    <w:rsid w:val="003A644B"/>
    <w:rsid w:val="003A6D24"/>
    <w:rsid w:val="003B41C2"/>
    <w:rsid w:val="003C0FFC"/>
    <w:rsid w:val="003C20AE"/>
    <w:rsid w:val="003C4571"/>
    <w:rsid w:val="003C4748"/>
    <w:rsid w:val="003C666D"/>
    <w:rsid w:val="003C6C08"/>
    <w:rsid w:val="003D1333"/>
    <w:rsid w:val="003D3467"/>
    <w:rsid w:val="003D3DF2"/>
    <w:rsid w:val="003D55DC"/>
    <w:rsid w:val="003E029D"/>
    <w:rsid w:val="003E060F"/>
    <w:rsid w:val="003E0BDD"/>
    <w:rsid w:val="003E28A0"/>
    <w:rsid w:val="003E2BB3"/>
    <w:rsid w:val="003E5825"/>
    <w:rsid w:val="003E7738"/>
    <w:rsid w:val="003F7254"/>
    <w:rsid w:val="003F777D"/>
    <w:rsid w:val="00404978"/>
    <w:rsid w:val="00407C88"/>
    <w:rsid w:val="0041246A"/>
    <w:rsid w:val="0041432F"/>
    <w:rsid w:val="004149D1"/>
    <w:rsid w:val="00414AB8"/>
    <w:rsid w:val="00416BE8"/>
    <w:rsid w:val="00422292"/>
    <w:rsid w:val="0042424A"/>
    <w:rsid w:val="0042487C"/>
    <w:rsid w:val="00424A27"/>
    <w:rsid w:val="00426311"/>
    <w:rsid w:val="0043057F"/>
    <w:rsid w:val="0043280D"/>
    <w:rsid w:val="00433936"/>
    <w:rsid w:val="00433C60"/>
    <w:rsid w:val="00435A23"/>
    <w:rsid w:val="00435A9F"/>
    <w:rsid w:val="00435B18"/>
    <w:rsid w:val="00435ECD"/>
    <w:rsid w:val="00436AF6"/>
    <w:rsid w:val="0044055E"/>
    <w:rsid w:val="00440FC1"/>
    <w:rsid w:val="00441940"/>
    <w:rsid w:val="00441F08"/>
    <w:rsid w:val="00445019"/>
    <w:rsid w:val="00445E36"/>
    <w:rsid w:val="004508E5"/>
    <w:rsid w:val="00450DB1"/>
    <w:rsid w:val="00452C68"/>
    <w:rsid w:val="004530AA"/>
    <w:rsid w:val="004557F4"/>
    <w:rsid w:val="00455A85"/>
    <w:rsid w:val="00460A1A"/>
    <w:rsid w:val="00460A22"/>
    <w:rsid w:val="00462C9C"/>
    <w:rsid w:val="00471FE0"/>
    <w:rsid w:val="004731C3"/>
    <w:rsid w:val="00473251"/>
    <w:rsid w:val="00474982"/>
    <w:rsid w:val="00474B37"/>
    <w:rsid w:val="00475EF8"/>
    <w:rsid w:val="00477C61"/>
    <w:rsid w:val="00480F2E"/>
    <w:rsid w:val="00482781"/>
    <w:rsid w:val="0048390F"/>
    <w:rsid w:val="004852A3"/>
    <w:rsid w:val="00485DAF"/>
    <w:rsid w:val="00487135"/>
    <w:rsid w:val="00487381"/>
    <w:rsid w:val="00487B7E"/>
    <w:rsid w:val="00491E0B"/>
    <w:rsid w:val="00492420"/>
    <w:rsid w:val="00492F32"/>
    <w:rsid w:val="004944BA"/>
    <w:rsid w:val="00494B4B"/>
    <w:rsid w:val="00495FE2"/>
    <w:rsid w:val="0049752F"/>
    <w:rsid w:val="004A0B06"/>
    <w:rsid w:val="004A0E13"/>
    <w:rsid w:val="004A340C"/>
    <w:rsid w:val="004A4123"/>
    <w:rsid w:val="004A78AE"/>
    <w:rsid w:val="004B0D63"/>
    <w:rsid w:val="004B29D5"/>
    <w:rsid w:val="004B33C0"/>
    <w:rsid w:val="004B4590"/>
    <w:rsid w:val="004B4CDE"/>
    <w:rsid w:val="004B698E"/>
    <w:rsid w:val="004C0A7D"/>
    <w:rsid w:val="004C2F93"/>
    <w:rsid w:val="004C352A"/>
    <w:rsid w:val="004C35E7"/>
    <w:rsid w:val="004C4044"/>
    <w:rsid w:val="004C4099"/>
    <w:rsid w:val="004C4D2E"/>
    <w:rsid w:val="004C6464"/>
    <w:rsid w:val="004C79BC"/>
    <w:rsid w:val="004D0911"/>
    <w:rsid w:val="004D2B4C"/>
    <w:rsid w:val="004D3F6D"/>
    <w:rsid w:val="004D44B1"/>
    <w:rsid w:val="004D4779"/>
    <w:rsid w:val="004D4929"/>
    <w:rsid w:val="004D4DE0"/>
    <w:rsid w:val="004D7054"/>
    <w:rsid w:val="004E001A"/>
    <w:rsid w:val="004E23D9"/>
    <w:rsid w:val="004E26A9"/>
    <w:rsid w:val="004E5FE1"/>
    <w:rsid w:val="004E750B"/>
    <w:rsid w:val="0050206C"/>
    <w:rsid w:val="00503707"/>
    <w:rsid w:val="00507562"/>
    <w:rsid w:val="0051175C"/>
    <w:rsid w:val="00511B01"/>
    <w:rsid w:val="0051246F"/>
    <w:rsid w:val="00515261"/>
    <w:rsid w:val="005207C6"/>
    <w:rsid w:val="00525E1E"/>
    <w:rsid w:val="00530A5A"/>
    <w:rsid w:val="005328D9"/>
    <w:rsid w:val="005347ED"/>
    <w:rsid w:val="00534B77"/>
    <w:rsid w:val="0053504E"/>
    <w:rsid w:val="005363A9"/>
    <w:rsid w:val="00536514"/>
    <w:rsid w:val="005368EC"/>
    <w:rsid w:val="00537F64"/>
    <w:rsid w:val="00542C71"/>
    <w:rsid w:val="00543153"/>
    <w:rsid w:val="00543CA5"/>
    <w:rsid w:val="0054420B"/>
    <w:rsid w:val="00544905"/>
    <w:rsid w:val="005449E5"/>
    <w:rsid w:val="00545037"/>
    <w:rsid w:val="005453C4"/>
    <w:rsid w:val="00545462"/>
    <w:rsid w:val="00550989"/>
    <w:rsid w:val="00553696"/>
    <w:rsid w:val="00554AE4"/>
    <w:rsid w:val="00554D99"/>
    <w:rsid w:val="0055521D"/>
    <w:rsid w:val="00555ADA"/>
    <w:rsid w:val="005573C2"/>
    <w:rsid w:val="00560374"/>
    <w:rsid w:val="00561A7E"/>
    <w:rsid w:val="005673C3"/>
    <w:rsid w:val="00572FB3"/>
    <w:rsid w:val="005734FF"/>
    <w:rsid w:val="00575518"/>
    <w:rsid w:val="00576F2C"/>
    <w:rsid w:val="00580D91"/>
    <w:rsid w:val="00581B34"/>
    <w:rsid w:val="005869D4"/>
    <w:rsid w:val="00586A75"/>
    <w:rsid w:val="005907B7"/>
    <w:rsid w:val="0059292D"/>
    <w:rsid w:val="00594A79"/>
    <w:rsid w:val="00596799"/>
    <w:rsid w:val="005A0103"/>
    <w:rsid w:val="005A18DB"/>
    <w:rsid w:val="005A2758"/>
    <w:rsid w:val="005A339F"/>
    <w:rsid w:val="005A516C"/>
    <w:rsid w:val="005B18DE"/>
    <w:rsid w:val="005B1F29"/>
    <w:rsid w:val="005B2841"/>
    <w:rsid w:val="005B2BD2"/>
    <w:rsid w:val="005B6640"/>
    <w:rsid w:val="005B7D52"/>
    <w:rsid w:val="005C05F0"/>
    <w:rsid w:val="005C29DB"/>
    <w:rsid w:val="005C39DC"/>
    <w:rsid w:val="005C64E0"/>
    <w:rsid w:val="005C662A"/>
    <w:rsid w:val="005C77BA"/>
    <w:rsid w:val="005D3B66"/>
    <w:rsid w:val="005E1AB2"/>
    <w:rsid w:val="005E5789"/>
    <w:rsid w:val="005E7377"/>
    <w:rsid w:val="005F134B"/>
    <w:rsid w:val="005F16B7"/>
    <w:rsid w:val="005F23C4"/>
    <w:rsid w:val="005F273A"/>
    <w:rsid w:val="005F28F3"/>
    <w:rsid w:val="005F3698"/>
    <w:rsid w:val="005F3E9D"/>
    <w:rsid w:val="005F4749"/>
    <w:rsid w:val="005F4DAF"/>
    <w:rsid w:val="005F52D3"/>
    <w:rsid w:val="005F55DA"/>
    <w:rsid w:val="005F6A34"/>
    <w:rsid w:val="005F7668"/>
    <w:rsid w:val="0060076F"/>
    <w:rsid w:val="0060258B"/>
    <w:rsid w:val="00602897"/>
    <w:rsid w:val="00602B97"/>
    <w:rsid w:val="006049D2"/>
    <w:rsid w:val="00606A2D"/>
    <w:rsid w:val="00607EA9"/>
    <w:rsid w:val="00611CF6"/>
    <w:rsid w:val="00611EFB"/>
    <w:rsid w:val="00612482"/>
    <w:rsid w:val="00612DEF"/>
    <w:rsid w:val="00614CEB"/>
    <w:rsid w:val="006240D7"/>
    <w:rsid w:val="0062443D"/>
    <w:rsid w:val="00624576"/>
    <w:rsid w:val="00625693"/>
    <w:rsid w:val="00627FCE"/>
    <w:rsid w:val="006300FA"/>
    <w:rsid w:val="006302C5"/>
    <w:rsid w:val="00632433"/>
    <w:rsid w:val="006324B2"/>
    <w:rsid w:val="00634752"/>
    <w:rsid w:val="006359D9"/>
    <w:rsid w:val="00635EA5"/>
    <w:rsid w:val="00636E2D"/>
    <w:rsid w:val="006404C4"/>
    <w:rsid w:val="006432F3"/>
    <w:rsid w:val="00644371"/>
    <w:rsid w:val="0064503F"/>
    <w:rsid w:val="00646275"/>
    <w:rsid w:val="006509CA"/>
    <w:rsid w:val="0065142E"/>
    <w:rsid w:val="00656B48"/>
    <w:rsid w:val="00657B3F"/>
    <w:rsid w:val="00657D11"/>
    <w:rsid w:val="00661D0D"/>
    <w:rsid w:val="00667042"/>
    <w:rsid w:val="00671187"/>
    <w:rsid w:val="00671927"/>
    <w:rsid w:val="00671B16"/>
    <w:rsid w:val="00672A7F"/>
    <w:rsid w:val="00672FE2"/>
    <w:rsid w:val="00673733"/>
    <w:rsid w:val="006756C9"/>
    <w:rsid w:val="00675A86"/>
    <w:rsid w:val="00676B2C"/>
    <w:rsid w:val="00677715"/>
    <w:rsid w:val="0068188D"/>
    <w:rsid w:val="006858C8"/>
    <w:rsid w:val="006909F9"/>
    <w:rsid w:val="00692179"/>
    <w:rsid w:val="00692928"/>
    <w:rsid w:val="00694551"/>
    <w:rsid w:val="006957D2"/>
    <w:rsid w:val="006964A4"/>
    <w:rsid w:val="00696987"/>
    <w:rsid w:val="006A06E1"/>
    <w:rsid w:val="006A4924"/>
    <w:rsid w:val="006A5A2C"/>
    <w:rsid w:val="006A5CEE"/>
    <w:rsid w:val="006A662C"/>
    <w:rsid w:val="006A761A"/>
    <w:rsid w:val="006A7B30"/>
    <w:rsid w:val="006B01A3"/>
    <w:rsid w:val="006B17B3"/>
    <w:rsid w:val="006B2C33"/>
    <w:rsid w:val="006B3DAE"/>
    <w:rsid w:val="006B40DA"/>
    <w:rsid w:val="006B6C64"/>
    <w:rsid w:val="006C1417"/>
    <w:rsid w:val="006C4119"/>
    <w:rsid w:val="006C6AB8"/>
    <w:rsid w:val="006D0A59"/>
    <w:rsid w:val="006D0F06"/>
    <w:rsid w:val="006D157A"/>
    <w:rsid w:val="006D1ABB"/>
    <w:rsid w:val="006D34A8"/>
    <w:rsid w:val="006D4F3C"/>
    <w:rsid w:val="006D6B5E"/>
    <w:rsid w:val="006D6E0C"/>
    <w:rsid w:val="006E0E45"/>
    <w:rsid w:val="006E0FF7"/>
    <w:rsid w:val="006E27FD"/>
    <w:rsid w:val="006E2CFC"/>
    <w:rsid w:val="006E72C9"/>
    <w:rsid w:val="006E7AE5"/>
    <w:rsid w:val="006F4298"/>
    <w:rsid w:val="006F57CC"/>
    <w:rsid w:val="006F654D"/>
    <w:rsid w:val="006F6E62"/>
    <w:rsid w:val="006F74EE"/>
    <w:rsid w:val="006F77CD"/>
    <w:rsid w:val="00700F43"/>
    <w:rsid w:val="007016D3"/>
    <w:rsid w:val="00702819"/>
    <w:rsid w:val="007030E1"/>
    <w:rsid w:val="0070438E"/>
    <w:rsid w:val="00704D0B"/>
    <w:rsid w:val="007058D5"/>
    <w:rsid w:val="00710885"/>
    <w:rsid w:val="00711450"/>
    <w:rsid w:val="007142EC"/>
    <w:rsid w:val="00715FE4"/>
    <w:rsid w:val="0072050A"/>
    <w:rsid w:val="00724818"/>
    <w:rsid w:val="007250C9"/>
    <w:rsid w:val="0072544E"/>
    <w:rsid w:val="00727977"/>
    <w:rsid w:val="00732B46"/>
    <w:rsid w:val="00733983"/>
    <w:rsid w:val="00742605"/>
    <w:rsid w:val="007431A5"/>
    <w:rsid w:val="007441CE"/>
    <w:rsid w:val="007444A3"/>
    <w:rsid w:val="00745267"/>
    <w:rsid w:val="00747CB0"/>
    <w:rsid w:val="00750EFC"/>
    <w:rsid w:val="00752AD0"/>
    <w:rsid w:val="007554B6"/>
    <w:rsid w:val="0076302C"/>
    <w:rsid w:val="007634F2"/>
    <w:rsid w:val="00763D7F"/>
    <w:rsid w:val="007653EF"/>
    <w:rsid w:val="0076574E"/>
    <w:rsid w:val="00766974"/>
    <w:rsid w:val="00766E90"/>
    <w:rsid w:val="00771DF8"/>
    <w:rsid w:val="00771EDF"/>
    <w:rsid w:val="00771F63"/>
    <w:rsid w:val="007738DF"/>
    <w:rsid w:val="0077689F"/>
    <w:rsid w:val="00776ACB"/>
    <w:rsid w:val="007813EA"/>
    <w:rsid w:val="007816A8"/>
    <w:rsid w:val="00783830"/>
    <w:rsid w:val="00784707"/>
    <w:rsid w:val="00787317"/>
    <w:rsid w:val="007924A5"/>
    <w:rsid w:val="007945BB"/>
    <w:rsid w:val="00795C5C"/>
    <w:rsid w:val="00795FAA"/>
    <w:rsid w:val="00796E59"/>
    <w:rsid w:val="007A0828"/>
    <w:rsid w:val="007A33B3"/>
    <w:rsid w:val="007A5A75"/>
    <w:rsid w:val="007A734B"/>
    <w:rsid w:val="007A7C2F"/>
    <w:rsid w:val="007B04F0"/>
    <w:rsid w:val="007B1C88"/>
    <w:rsid w:val="007B2FEE"/>
    <w:rsid w:val="007C597B"/>
    <w:rsid w:val="007C60BF"/>
    <w:rsid w:val="007C658B"/>
    <w:rsid w:val="007D3986"/>
    <w:rsid w:val="007D44BE"/>
    <w:rsid w:val="007D53EC"/>
    <w:rsid w:val="007D62C4"/>
    <w:rsid w:val="007D7AB4"/>
    <w:rsid w:val="007E07DB"/>
    <w:rsid w:val="007E17B2"/>
    <w:rsid w:val="007E28AF"/>
    <w:rsid w:val="007E3231"/>
    <w:rsid w:val="007E3643"/>
    <w:rsid w:val="007E58BB"/>
    <w:rsid w:val="007E5F8D"/>
    <w:rsid w:val="007F0ACB"/>
    <w:rsid w:val="007F1D98"/>
    <w:rsid w:val="007F22FA"/>
    <w:rsid w:val="007F288E"/>
    <w:rsid w:val="007F4055"/>
    <w:rsid w:val="007F61D1"/>
    <w:rsid w:val="00801857"/>
    <w:rsid w:val="00805A63"/>
    <w:rsid w:val="00805DDD"/>
    <w:rsid w:val="00806270"/>
    <w:rsid w:val="00806A70"/>
    <w:rsid w:val="00807009"/>
    <w:rsid w:val="00810271"/>
    <w:rsid w:val="00811771"/>
    <w:rsid w:val="00812DBC"/>
    <w:rsid w:val="0081650A"/>
    <w:rsid w:val="008212E1"/>
    <w:rsid w:val="00823203"/>
    <w:rsid w:val="00823608"/>
    <w:rsid w:val="00824B77"/>
    <w:rsid w:val="00825723"/>
    <w:rsid w:val="0083312C"/>
    <w:rsid w:val="0084005D"/>
    <w:rsid w:val="00840364"/>
    <w:rsid w:val="0084302A"/>
    <w:rsid w:val="0084418F"/>
    <w:rsid w:val="00847165"/>
    <w:rsid w:val="00853144"/>
    <w:rsid w:val="00854D82"/>
    <w:rsid w:val="008550A8"/>
    <w:rsid w:val="00856B2B"/>
    <w:rsid w:val="00856B99"/>
    <w:rsid w:val="008570EA"/>
    <w:rsid w:val="008612DB"/>
    <w:rsid w:val="00861956"/>
    <w:rsid w:val="008637DA"/>
    <w:rsid w:val="0086664F"/>
    <w:rsid w:val="00866BA7"/>
    <w:rsid w:val="00866CAD"/>
    <w:rsid w:val="0087021A"/>
    <w:rsid w:val="00873C88"/>
    <w:rsid w:val="008749E7"/>
    <w:rsid w:val="00876FB4"/>
    <w:rsid w:val="008779B0"/>
    <w:rsid w:val="008808ED"/>
    <w:rsid w:val="0088129D"/>
    <w:rsid w:val="0088410F"/>
    <w:rsid w:val="00886AD3"/>
    <w:rsid w:val="00886E89"/>
    <w:rsid w:val="00886E92"/>
    <w:rsid w:val="008907E9"/>
    <w:rsid w:val="008908A3"/>
    <w:rsid w:val="00891A0E"/>
    <w:rsid w:val="00891A30"/>
    <w:rsid w:val="0089336C"/>
    <w:rsid w:val="00896BE3"/>
    <w:rsid w:val="008A0031"/>
    <w:rsid w:val="008A0A75"/>
    <w:rsid w:val="008A1885"/>
    <w:rsid w:val="008A343C"/>
    <w:rsid w:val="008A3B04"/>
    <w:rsid w:val="008A3D7B"/>
    <w:rsid w:val="008A5DF7"/>
    <w:rsid w:val="008A6BD4"/>
    <w:rsid w:val="008A7223"/>
    <w:rsid w:val="008A76A7"/>
    <w:rsid w:val="008B2DAE"/>
    <w:rsid w:val="008B3CD7"/>
    <w:rsid w:val="008B3EE0"/>
    <w:rsid w:val="008B4AA2"/>
    <w:rsid w:val="008B4C20"/>
    <w:rsid w:val="008B5D41"/>
    <w:rsid w:val="008B5DE6"/>
    <w:rsid w:val="008B6120"/>
    <w:rsid w:val="008B6137"/>
    <w:rsid w:val="008C16AC"/>
    <w:rsid w:val="008C16C9"/>
    <w:rsid w:val="008C1BCD"/>
    <w:rsid w:val="008C642E"/>
    <w:rsid w:val="008D0A80"/>
    <w:rsid w:val="008D4C9F"/>
    <w:rsid w:val="008D7FC8"/>
    <w:rsid w:val="008E2358"/>
    <w:rsid w:val="008E49B9"/>
    <w:rsid w:val="008E49F8"/>
    <w:rsid w:val="008F056B"/>
    <w:rsid w:val="008F2F6C"/>
    <w:rsid w:val="008F4227"/>
    <w:rsid w:val="00901B14"/>
    <w:rsid w:val="00902CC5"/>
    <w:rsid w:val="0090688A"/>
    <w:rsid w:val="009069C2"/>
    <w:rsid w:val="00907DEB"/>
    <w:rsid w:val="009131C7"/>
    <w:rsid w:val="00913B6E"/>
    <w:rsid w:val="00913E6B"/>
    <w:rsid w:val="00916589"/>
    <w:rsid w:val="00917217"/>
    <w:rsid w:val="0092126D"/>
    <w:rsid w:val="00926032"/>
    <w:rsid w:val="00927893"/>
    <w:rsid w:val="0093417E"/>
    <w:rsid w:val="00934309"/>
    <w:rsid w:val="009372F2"/>
    <w:rsid w:val="00940B9F"/>
    <w:rsid w:val="00942661"/>
    <w:rsid w:val="009442FA"/>
    <w:rsid w:val="00955D22"/>
    <w:rsid w:val="0096114E"/>
    <w:rsid w:val="00961C00"/>
    <w:rsid w:val="00962647"/>
    <w:rsid w:val="00962A82"/>
    <w:rsid w:val="00967B70"/>
    <w:rsid w:val="00970F0E"/>
    <w:rsid w:val="00970FE9"/>
    <w:rsid w:val="009724E8"/>
    <w:rsid w:val="00976503"/>
    <w:rsid w:val="00977F89"/>
    <w:rsid w:val="00981651"/>
    <w:rsid w:val="009836EF"/>
    <w:rsid w:val="00985A7E"/>
    <w:rsid w:val="00986A1A"/>
    <w:rsid w:val="00986E1F"/>
    <w:rsid w:val="009879C1"/>
    <w:rsid w:val="0099379D"/>
    <w:rsid w:val="00995C6A"/>
    <w:rsid w:val="00996883"/>
    <w:rsid w:val="009A17EE"/>
    <w:rsid w:val="009A3B27"/>
    <w:rsid w:val="009A46DF"/>
    <w:rsid w:val="009A5ECA"/>
    <w:rsid w:val="009A7819"/>
    <w:rsid w:val="009B006E"/>
    <w:rsid w:val="009B5A25"/>
    <w:rsid w:val="009B5BF6"/>
    <w:rsid w:val="009B6265"/>
    <w:rsid w:val="009C0079"/>
    <w:rsid w:val="009C04C5"/>
    <w:rsid w:val="009C1DE4"/>
    <w:rsid w:val="009C1E97"/>
    <w:rsid w:val="009C2777"/>
    <w:rsid w:val="009C3BF3"/>
    <w:rsid w:val="009C50C3"/>
    <w:rsid w:val="009C5CDE"/>
    <w:rsid w:val="009C7658"/>
    <w:rsid w:val="009D098D"/>
    <w:rsid w:val="009D2798"/>
    <w:rsid w:val="009D6E67"/>
    <w:rsid w:val="009E0C6A"/>
    <w:rsid w:val="009E21B0"/>
    <w:rsid w:val="009E5AEA"/>
    <w:rsid w:val="009E61DE"/>
    <w:rsid w:val="009E74B8"/>
    <w:rsid w:val="009F199E"/>
    <w:rsid w:val="009F46AB"/>
    <w:rsid w:val="009F51C0"/>
    <w:rsid w:val="009F5B9B"/>
    <w:rsid w:val="009F7946"/>
    <w:rsid w:val="009F7E0C"/>
    <w:rsid w:val="00A019AE"/>
    <w:rsid w:val="00A01D43"/>
    <w:rsid w:val="00A055D7"/>
    <w:rsid w:val="00A0784C"/>
    <w:rsid w:val="00A10A30"/>
    <w:rsid w:val="00A115EF"/>
    <w:rsid w:val="00A14674"/>
    <w:rsid w:val="00A14EA2"/>
    <w:rsid w:val="00A1510C"/>
    <w:rsid w:val="00A157C1"/>
    <w:rsid w:val="00A15A6B"/>
    <w:rsid w:val="00A160FB"/>
    <w:rsid w:val="00A164E2"/>
    <w:rsid w:val="00A17122"/>
    <w:rsid w:val="00A24945"/>
    <w:rsid w:val="00A254EE"/>
    <w:rsid w:val="00A2691D"/>
    <w:rsid w:val="00A27E32"/>
    <w:rsid w:val="00A30A44"/>
    <w:rsid w:val="00A35E21"/>
    <w:rsid w:val="00A36D4F"/>
    <w:rsid w:val="00A40CE5"/>
    <w:rsid w:val="00A425AD"/>
    <w:rsid w:val="00A4326B"/>
    <w:rsid w:val="00A4341E"/>
    <w:rsid w:val="00A460BF"/>
    <w:rsid w:val="00A47A30"/>
    <w:rsid w:val="00A55F0F"/>
    <w:rsid w:val="00A57389"/>
    <w:rsid w:val="00A57986"/>
    <w:rsid w:val="00A60920"/>
    <w:rsid w:val="00A60E8E"/>
    <w:rsid w:val="00A618C4"/>
    <w:rsid w:val="00A630DD"/>
    <w:rsid w:val="00A631E3"/>
    <w:rsid w:val="00A66451"/>
    <w:rsid w:val="00A71177"/>
    <w:rsid w:val="00A71644"/>
    <w:rsid w:val="00A756F7"/>
    <w:rsid w:val="00A81D92"/>
    <w:rsid w:val="00A8329D"/>
    <w:rsid w:val="00A84FA1"/>
    <w:rsid w:val="00A8531B"/>
    <w:rsid w:val="00A86505"/>
    <w:rsid w:val="00A87AED"/>
    <w:rsid w:val="00A87B1C"/>
    <w:rsid w:val="00A90768"/>
    <w:rsid w:val="00A92D24"/>
    <w:rsid w:val="00AA0A92"/>
    <w:rsid w:val="00AA0EC7"/>
    <w:rsid w:val="00AA23A4"/>
    <w:rsid w:val="00AA47D5"/>
    <w:rsid w:val="00AA5C8D"/>
    <w:rsid w:val="00AA6920"/>
    <w:rsid w:val="00AA6DF3"/>
    <w:rsid w:val="00AB1012"/>
    <w:rsid w:val="00AB6779"/>
    <w:rsid w:val="00AB7F7C"/>
    <w:rsid w:val="00AC168E"/>
    <w:rsid w:val="00AC1F90"/>
    <w:rsid w:val="00AC6E71"/>
    <w:rsid w:val="00AD0A9C"/>
    <w:rsid w:val="00AD1F99"/>
    <w:rsid w:val="00AD272E"/>
    <w:rsid w:val="00AD3818"/>
    <w:rsid w:val="00AD76B7"/>
    <w:rsid w:val="00AE10C4"/>
    <w:rsid w:val="00AE478D"/>
    <w:rsid w:val="00AE64FA"/>
    <w:rsid w:val="00AE665A"/>
    <w:rsid w:val="00AF0757"/>
    <w:rsid w:val="00AF2ED3"/>
    <w:rsid w:val="00AF30EC"/>
    <w:rsid w:val="00AF3C26"/>
    <w:rsid w:val="00AF73DB"/>
    <w:rsid w:val="00B00450"/>
    <w:rsid w:val="00B00647"/>
    <w:rsid w:val="00B00FF1"/>
    <w:rsid w:val="00B06BEA"/>
    <w:rsid w:val="00B10ECD"/>
    <w:rsid w:val="00B124DE"/>
    <w:rsid w:val="00B12D99"/>
    <w:rsid w:val="00B207DA"/>
    <w:rsid w:val="00B24479"/>
    <w:rsid w:val="00B2467A"/>
    <w:rsid w:val="00B25DC4"/>
    <w:rsid w:val="00B27B4F"/>
    <w:rsid w:val="00B32B9B"/>
    <w:rsid w:val="00B338B6"/>
    <w:rsid w:val="00B40272"/>
    <w:rsid w:val="00B406CA"/>
    <w:rsid w:val="00B4219D"/>
    <w:rsid w:val="00B46FBB"/>
    <w:rsid w:val="00B50E34"/>
    <w:rsid w:val="00B50F89"/>
    <w:rsid w:val="00B5196D"/>
    <w:rsid w:val="00B526C9"/>
    <w:rsid w:val="00B53876"/>
    <w:rsid w:val="00B5596D"/>
    <w:rsid w:val="00B57533"/>
    <w:rsid w:val="00B6133E"/>
    <w:rsid w:val="00B620A6"/>
    <w:rsid w:val="00B642E9"/>
    <w:rsid w:val="00B64835"/>
    <w:rsid w:val="00B65B2F"/>
    <w:rsid w:val="00B70CAC"/>
    <w:rsid w:val="00B70FE6"/>
    <w:rsid w:val="00B75CD4"/>
    <w:rsid w:val="00B76692"/>
    <w:rsid w:val="00B76F1B"/>
    <w:rsid w:val="00B773F9"/>
    <w:rsid w:val="00B81678"/>
    <w:rsid w:val="00B827ED"/>
    <w:rsid w:val="00B8355D"/>
    <w:rsid w:val="00B87AC6"/>
    <w:rsid w:val="00B87D26"/>
    <w:rsid w:val="00B95495"/>
    <w:rsid w:val="00B95A65"/>
    <w:rsid w:val="00BA5037"/>
    <w:rsid w:val="00BB0A2F"/>
    <w:rsid w:val="00BB1620"/>
    <w:rsid w:val="00BB1684"/>
    <w:rsid w:val="00BB328D"/>
    <w:rsid w:val="00BB376A"/>
    <w:rsid w:val="00BB79B7"/>
    <w:rsid w:val="00BC0938"/>
    <w:rsid w:val="00BC6185"/>
    <w:rsid w:val="00BC7221"/>
    <w:rsid w:val="00BD024E"/>
    <w:rsid w:val="00BD1EFF"/>
    <w:rsid w:val="00BD4D9F"/>
    <w:rsid w:val="00BD669B"/>
    <w:rsid w:val="00BD698F"/>
    <w:rsid w:val="00BD6EE7"/>
    <w:rsid w:val="00BE0E81"/>
    <w:rsid w:val="00BE1C79"/>
    <w:rsid w:val="00BE1D11"/>
    <w:rsid w:val="00BE2338"/>
    <w:rsid w:val="00BE316C"/>
    <w:rsid w:val="00BE5401"/>
    <w:rsid w:val="00BE6051"/>
    <w:rsid w:val="00BE72BE"/>
    <w:rsid w:val="00BF2847"/>
    <w:rsid w:val="00BF4F95"/>
    <w:rsid w:val="00BF617C"/>
    <w:rsid w:val="00BF71F9"/>
    <w:rsid w:val="00C00446"/>
    <w:rsid w:val="00C04119"/>
    <w:rsid w:val="00C06A55"/>
    <w:rsid w:val="00C074AD"/>
    <w:rsid w:val="00C13757"/>
    <w:rsid w:val="00C1400C"/>
    <w:rsid w:val="00C16741"/>
    <w:rsid w:val="00C16EF7"/>
    <w:rsid w:val="00C20D4D"/>
    <w:rsid w:val="00C2198E"/>
    <w:rsid w:val="00C25FFE"/>
    <w:rsid w:val="00C271DD"/>
    <w:rsid w:val="00C27BE2"/>
    <w:rsid w:val="00C30321"/>
    <w:rsid w:val="00C308AE"/>
    <w:rsid w:val="00C345F3"/>
    <w:rsid w:val="00C34CA7"/>
    <w:rsid w:val="00C36759"/>
    <w:rsid w:val="00C36FB2"/>
    <w:rsid w:val="00C37D51"/>
    <w:rsid w:val="00C424B4"/>
    <w:rsid w:val="00C46E97"/>
    <w:rsid w:val="00C52161"/>
    <w:rsid w:val="00C521D4"/>
    <w:rsid w:val="00C5335B"/>
    <w:rsid w:val="00C5527C"/>
    <w:rsid w:val="00C5728A"/>
    <w:rsid w:val="00C604A1"/>
    <w:rsid w:val="00C62565"/>
    <w:rsid w:val="00C63709"/>
    <w:rsid w:val="00C637F7"/>
    <w:rsid w:val="00C639BB"/>
    <w:rsid w:val="00C63CD2"/>
    <w:rsid w:val="00C64E9B"/>
    <w:rsid w:val="00C65D70"/>
    <w:rsid w:val="00C741CB"/>
    <w:rsid w:val="00C74F2B"/>
    <w:rsid w:val="00C813E6"/>
    <w:rsid w:val="00C84BC6"/>
    <w:rsid w:val="00C86774"/>
    <w:rsid w:val="00C91D47"/>
    <w:rsid w:val="00C92CDD"/>
    <w:rsid w:val="00C93693"/>
    <w:rsid w:val="00C938CC"/>
    <w:rsid w:val="00C93964"/>
    <w:rsid w:val="00C96969"/>
    <w:rsid w:val="00CA1BDD"/>
    <w:rsid w:val="00CA42A6"/>
    <w:rsid w:val="00CA4E43"/>
    <w:rsid w:val="00CA59F9"/>
    <w:rsid w:val="00CA663D"/>
    <w:rsid w:val="00CA75F2"/>
    <w:rsid w:val="00CB193D"/>
    <w:rsid w:val="00CB2299"/>
    <w:rsid w:val="00CB33E1"/>
    <w:rsid w:val="00CB65C1"/>
    <w:rsid w:val="00CB6EB3"/>
    <w:rsid w:val="00CB71A7"/>
    <w:rsid w:val="00CC5DD3"/>
    <w:rsid w:val="00CC6A88"/>
    <w:rsid w:val="00CC6B53"/>
    <w:rsid w:val="00CD0996"/>
    <w:rsid w:val="00CD09C4"/>
    <w:rsid w:val="00CD10B0"/>
    <w:rsid w:val="00CD1D3A"/>
    <w:rsid w:val="00CD1F79"/>
    <w:rsid w:val="00CD657B"/>
    <w:rsid w:val="00CE33AA"/>
    <w:rsid w:val="00CE3E5A"/>
    <w:rsid w:val="00CE47D0"/>
    <w:rsid w:val="00CE61AC"/>
    <w:rsid w:val="00CE6EB2"/>
    <w:rsid w:val="00CE729C"/>
    <w:rsid w:val="00CF0DC5"/>
    <w:rsid w:val="00CF11F8"/>
    <w:rsid w:val="00CF1ACE"/>
    <w:rsid w:val="00CF212E"/>
    <w:rsid w:val="00CF30AF"/>
    <w:rsid w:val="00D011FF"/>
    <w:rsid w:val="00D02664"/>
    <w:rsid w:val="00D0383B"/>
    <w:rsid w:val="00D06F12"/>
    <w:rsid w:val="00D07DD9"/>
    <w:rsid w:val="00D10F84"/>
    <w:rsid w:val="00D123BD"/>
    <w:rsid w:val="00D13950"/>
    <w:rsid w:val="00D16747"/>
    <w:rsid w:val="00D17BD0"/>
    <w:rsid w:val="00D20225"/>
    <w:rsid w:val="00D20E22"/>
    <w:rsid w:val="00D21334"/>
    <w:rsid w:val="00D2295A"/>
    <w:rsid w:val="00D23599"/>
    <w:rsid w:val="00D24A8C"/>
    <w:rsid w:val="00D2505B"/>
    <w:rsid w:val="00D26B03"/>
    <w:rsid w:val="00D365DE"/>
    <w:rsid w:val="00D3787F"/>
    <w:rsid w:val="00D37A96"/>
    <w:rsid w:val="00D419B6"/>
    <w:rsid w:val="00D426F4"/>
    <w:rsid w:val="00D44112"/>
    <w:rsid w:val="00D4507A"/>
    <w:rsid w:val="00D470B6"/>
    <w:rsid w:val="00D478DE"/>
    <w:rsid w:val="00D47C17"/>
    <w:rsid w:val="00D50D13"/>
    <w:rsid w:val="00D50E96"/>
    <w:rsid w:val="00D51EA6"/>
    <w:rsid w:val="00D53064"/>
    <w:rsid w:val="00D53C5B"/>
    <w:rsid w:val="00D54255"/>
    <w:rsid w:val="00D5453B"/>
    <w:rsid w:val="00D54D7A"/>
    <w:rsid w:val="00D60E1B"/>
    <w:rsid w:val="00D65B0B"/>
    <w:rsid w:val="00D67E4F"/>
    <w:rsid w:val="00D71DC4"/>
    <w:rsid w:val="00D71F4E"/>
    <w:rsid w:val="00D72DF0"/>
    <w:rsid w:val="00D77F95"/>
    <w:rsid w:val="00D81266"/>
    <w:rsid w:val="00D81AB4"/>
    <w:rsid w:val="00D827C6"/>
    <w:rsid w:val="00D82A76"/>
    <w:rsid w:val="00D844CF"/>
    <w:rsid w:val="00D8578A"/>
    <w:rsid w:val="00D87612"/>
    <w:rsid w:val="00D90342"/>
    <w:rsid w:val="00D90708"/>
    <w:rsid w:val="00D919B9"/>
    <w:rsid w:val="00D93FAC"/>
    <w:rsid w:val="00D9527D"/>
    <w:rsid w:val="00D95A40"/>
    <w:rsid w:val="00D963D3"/>
    <w:rsid w:val="00D9650D"/>
    <w:rsid w:val="00D96AEB"/>
    <w:rsid w:val="00DA3638"/>
    <w:rsid w:val="00DA6140"/>
    <w:rsid w:val="00DA7201"/>
    <w:rsid w:val="00DA769F"/>
    <w:rsid w:val="00DB0485"/>
    <w:rsid w:val="00DB0710"/>
    <w:rsid w:val="00DB0980"/>
    <w:rsid w:val="00DB4075"/>
    <w:rsid w:val="00DB67AE"/>
    <w:rsid w:val="00DC0212"/>
    <w:rsid w:val="00DC08FD"/>
    <w:rsid w:val="00DC28B0"/>
    <w:rsid w:val="00DC38B1"/>
    <w:rsid w:val="00DC4AB0"/>
    <w:rsid w:val="00DC5019"/>
    <w:rsid w:val="00DC6D96"/>
    <w:rsid w:val="00DD004A"/>
    <w:rsid w:val="00DD07B6"/>
    <w:rsid w:val="00DD0D70"/>
    <w:rsid w:val="00DD4C20"/>
    <w:rsid w:val="00DE0980"/>
    <w:rsid w:val="00DE10B9"/>
    <w:rsid w:val="00DE1FA9"/>
    <w:rsid w:val="00DE367B"/>
    <w:rsid w:val="00DE490B"/>
    <w:rsid w:val="00DE5381"/>
    <w:rsid w:val="00DE5DB0"/>
    <w:rsid w:val="00DF2537"/>
    <w:rsid w:val="00DF4085"/>
    <w:rsid w:val="00DF4BFF"/>
    <w:rsid w:val="00DF6E30"/>
    <w:rsid w:val="00DF7658"/>
    <w:rsid w:val="00E00A74"/>
    <w:rsid w:val="00E00C0D"/>
    <w:rsid w:val="00E02EE4"/>
    <w:rsid w:val="00E037EF"/>
    <w:rsid w:val="00E038CD"/>
    <w:rsid w:val="00E11446"/>
    <w:rsid w:val="00E129AF"/>
    <w:rsid w:val="00E1416C"/>
    <w:rsid w:val="00E16141"/>
    <w:rsid w:val="00E221DA"/>
    <w:rsid w:val="00E224C5"/>
    <w:rsid w:val="00E23906"/>
    <w:rsid w:val="00E25DA3"/>
    <w:rsid w:val="00E27AD7"/>
    <w:rsid w:val="00E32A77"/>
    <w:rsid w:val="00E33C37"/>
    <w:rsid w:val="00E3557F"/>
    <w:rsid w:val="00E36698"/>
    <w:rsid w:val="00E36CE1"/>
    <w:rsid w:val="00E370C2"/>
    <w:rsid w:val="00E37503"/>
    <w:rsid w:val="00E37CD8"/>
    <w:rsid w:val="00E40DD1"/>
    <w:rsid w:val="00E41063"/>
    <w:rsid w:val="00E426BB"/>
    <w:rsid w:val="00E450A1"/>
    <w:rsid w:val="00E45164"/>
    <w:rsid w:val="00E45737"/>
    <w:rsid w:val="00E472A5"/>
    <w:rsid w:val="00E5705C"/>
    <w:rsid w:val="00E6134F"/>
    <w:rsid w:val="00E61946"/>
    <w:rsid w:val="00E61ECC"/>
    <w:rsid w:val="00E63AAC"/>
    <w:rsid w:val="00E67846"/>
    <w:rsid w:val="00E71992"/>
    <w:rsid w:val="00E7478D"/>
    <w:rsid w:val="00E775CF"/>
    <w:rsid w:val="00E77CA6"/>
    <w:rsid w:val="00E80427"/>
    <w:rsid w:val="00E8439B"/>
    <w:rsid w:val="00E85809"/>
    <w:rsid w:val="00E864BA"/>
    <w:rsid w:val="00E8672F"/>
    <w:rsid w:val="00E873A5"/>
    <w:rsid w:val="00E901C3"/>
    <w:rsid w:val="00E9175A"/>
    <w:rsid w:val="00E920ED"/>
    <w:rsid w:val="00E92BFB"/>
    <w:rsid w:val="00E93DE3"/>
    <w:rsid w:val="00E941E6"/>
    <w:rsid w:val="00E94ABC"/>
    <w:rsid w:val="00E9746A"/>
    <w:rsid w:val="00EA11C7"/>
    <w:rsid w:val="00EA1B5D"/>
    <w:rsid w:val="00EA1CC0"/>
    <w:rsid w:val="00EA1D16"/>
    <w:rsid w:val="00EA415E"/>
    <w:rsid w:val="00EB16AA"/>
    <w:rsid w:val="00EB2424"/>
    <w:rsid w:val="00EB612A"/>
    <w:rsid w:val="00EB7756"/>
    <w:rsid w:val="00EB7A97"/>
    <w:rsid w:val="00EC1C2A"/>
    <w:rsid w:val="00EC2BA7"/>
    <w:rsid w:val="00EC5188"/>
    <w:rsid w:val="00ED06AC"/>
    <w:rsid w:val="00ED3026"/>
    <w:rsid w:val="00ED5109"/>
    <w:rsid w:val="00ED536C"/>
    <w:rsid w:val="00ED62F9"/>
    <w:rsid w:val="00ED6A64"/>
    <w:rsid w:val="00EE30C6"/>
    <w:rsid w:val="00EE367B"/>
    <w:rsid w:val="00EE4697"/>
    <w:rsid w:val="00EE4F55"/>
    <w:rsid w:val="00EE5B34"/>
    <w:rsid w:val="00EE6915"/>
    <w:rsid w:val="00EE7CF8"/>
    <w:rsid w:val="00EF0033"/>
    <w:rsid w:val="00EF0C63"/>
    <w:rsid w:val="00EF274E"/>
    <w:rsid w:val="00EF3A37"/>
    <w:rsid w:val="00EF3EDB"/>
    <w:rsid w:val="00EF6C23"/>
    <w:rsid w:val="00F000A1"/>
    <w:rsid w:val="00F00706"/>
    <w:rsid w:val="00F040E0"/>
    <w:rsid w:val="00F117C3"/>
    <w:rsid w:val="00F117CA"/>
    <w:rsid w:val="00F12E63"/>
    <w:rsid w:val="00F13C8B"/>
    <w:rsid w:val="00F24D4F"/>
    <w:rsid w:val="00F2641A"/>
    <w:rsid w:val="00F2677D"/>
    <w:rsid w:val="00F30052"/>
    <w:rsid w:val="00F30531"/>
    <w:rsid w:val="00F34CCC"/>
    <w:rsid w:val="00F358DC"/>
    <w:rsid w:val="00F36BB5"/>
    <w:rsid w:val="00F42035"/>
    <w:rsid w:val="00F43467"/>
    <w:rsid w:val="00F436BF"/>
    <w:rsid w:val="00F4536F"/>
    <w:rsid w:val="00F47B2A"/>
    <w:rsid w:val="00F507F6"/>
    <w:rsid w:val="00F510BD"/>
    <w:rsid w:val="00F5216C"/>
    <w:rsid w:val="00F52234"/>
    <w:rsid w:val="00F55B1E"/>
    <w:rsid w:val="00F62028"/>
    <w:rsid w:val="00F63A9E"/>
    <w:rsid w:val="00F64878"/>
    <w:rsid w:val="00F650B0"/>
    <w:rsid w:val="00F671D8"/>
    <w:rsid w:val="00F70B2A"/>
    <w:rsid w:val="00F71FBF"/>
    <w:rsid w:val="00F76B02"/>
    <w:rsid w:val="00F803FD"/>
    <w:rsid w:val="00F80B13"/>
    <w:rsid w:val="00F81503"/>
    <w:rsid w:val="00F82138"/>
    <w:rsid w:val="00F82D81"/>
    <w:rsid w:val="00F85D4A"/>
    <w:rsid w:val="00F86155"/>
    <w:rsid w:val="00F86E30"/>
    <w:rsid w:val="00F92BAE"/>
    <w:rsid w:val="00F94CF2"/>
    <w:rsid w:val="00F960A6"/>
    <w:rsid w:val="00F965ED"/>
    <w:rsid w:val="00FA0DE9"/>
    <w:rsid w:val="00FA17F4"/>
    <w:rsid w:val="00FA233E"/>
    <w:rsid w:val="00FA2609"/>
    <w:rsid w:val="00FA4D1B"/>
    <w:rsid w:val="00FA5C7F"/>
    <w:rsid w:val="00FB0474"/>
    <w:rsid w:val="00FB08DD"/>
    <w:rsid w:val="00FB1947"/>
    <w:rsid w:val="00FB3DF0"/>
    <w:rsid w:val="00FB4399"/>
    <w:rsid w:val="00FB791E"/>
    <w:rsid w:val="00FC4421"/>
    <w:rsid w:val="00FC55C2"/>
    <w:rsid w:val="00FC5726"/>
    <w:rsid w:val="00FC5D47"/>
    <w:rsid w:val="00FC645F"/>
    <w:rsid w:val="00FD0470"/>
    <w:rsid w:val="00FD147D"/>
    <w:rsid w:val="00FD1DF4"/>
    <w:rsid w:val="00FD3574"/>
    <w:rsid w:val="00FD3C37"/>
    <w:rsid w:val="00FD5203"/>
    <w:rsid w:val="00FD561D"/>
    <w:rsid w:val="00FD6DF0"/>
    <w:rsid w:val="00FD6F2F"/>
    <w:rsid w:val="00FD6F6E"/>
    <w:rsid w:val="00FD74E9"/>
    <w:rsid w:val="00FE0DF5"/>
    <w:rsid w:val="00FE10B4"/>
    <w:rsid w:val="00FE3992"/>
    <w:rsid w:val="00FE4267"/>
    <w:rsid w:val="00FF0448"/>
    <w:rsid w:val="00FF4643"/>
    <w:rsid w:val="00FF48A7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4507C"/>
  <w15:docId w15:val="{25233305-50C3-421B-BF86-13AE38A5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D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B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5B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B5B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5BF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2B4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732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thefallsoffeug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m\AppData\Roaming\Microsoft\Templates\NEW%20SUNDAY%20LU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B62D-58FB-491C-89F3-5471D7A2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SUNDAY LUNCH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Menu</vt:lpstr>
    </vt:vector>
  </TitlesOfParts>
  <Company>Falls of Feugh</Company>
  <LinksUpToDate>false</LinksUpToDate>
  <CharactersWithSpaces>449</CharactersWithSpaces>
  <SharedDoc>false</SharedDoc>
  <HLinks>
    <vt:vector size="6" baseType="variant"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http://www.thefallsoffeugh.com/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Menu</dc:title>
  <dc:creator>Andrew Miller</dc:creator>
  <cp:lastModifiedBy>John Chomba</cp:lastModifiedBy>
  <cp:revision>11</cp:revision>
  <cp:lastPrinted>2023-02-18T23:46:00Z</cp:lastPrinted>
  <dcterms:created xsi:type="dcterms:W3CDTF">2016-05-02T15:27:00Z</dcterms:created>
  <dcterms:modified xsi:type="dcterms:W3CDTF">2023-02-18T23:47:00Z</dcterms:modified>
</cp:coreProperties>
</file>